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5040"/>
        <w:gridCol w:w="5040"/>
      </w:tblGrid>
      <w:tr w:rsidR="00C8784D" w14:paraId="70A23BD1" w14:textId="77777777" w:rsidTr="00C8784D">
        <w:tc>
          <w:tcPr>
            <w:tcW w:w="4608" w:type="dxa"/>
          </w:tcPr>
          <w:p w14:paraId="00D9BA40" w14:textId="77777777" w:rsidR="00C8784D" w:rsidRDefault="00C8784D" w:rsidP="00C8784D">
            <w:bookmarkStart w:id="0" w:name="Text1"/>
          </w:p>
        </w:tc>
        <w:tc>
          <w:tcPr>
            <w:tcW w:w="4608" w:type="dxa"/>
          </w:tcPr>
          <w:p w14:paraId="3BCADD8D" w14:textId="77777777" w:rsidR="00C8784D" w:rsidRDefault="00ED364A" w:rsidP="00ED364A">
            <w:pPr>
              <w:pStyle w:val="CompanyName"/>
            </w:pPr>
            <w:r>
              <w:t>THE PETS INN</w:t>
            </w:r>
          </w:p>
        </w:tc>
      </w:tr>
    </w:tbl>
    <w:bookmarkEnd w:id="0"/>
    <w:p w14:paraId="1ADDC52D" w14:textId="5845FB14" w:rsidR="00407240" w:rsidRPr="00C8784D" w:rsidRDefault="00C36E89" w:rsidP="00C8784D">
      <w:pPr>
        <w:pStyle w:val="Heading1"/>
      </w:pPr>
      <w:r w:rsidRPr="00C8784D">
        <w:t xml:space="preserve">New </w:t>
      </w:r>
      <w:r w:rsidR="00ED364A">
        <w:t>Client</w:t>
      </w:r>
      <w:r w:rsidR="00407240" w:rsidRPr="00C8784D">
        <w:t xml:space="preserve"> </w:t>
      </w:r>
      <w:r w:rsidR="000217B1">
        <w:t>Contract</w:t>
      </w:r>
    </w:p>
    <w:p w14:paraId="48E219C0" w14:textId="77777777" w:rsidR="00C8784D" w:rsidRDefault="00ED364A" w:rsidP="00C8784D">
      <w:pPr>
        <w:pStyle w:val="Heading2"/>
      </w:pPr>
      <w:r>
        <w:t>CLIENT</w:t>
      </w:r>
      <w:r w:rsidR="00C8784D" w:rsidRPr="00CB47FD">
        <w:t xml:space="preserve"> INFORMATION</w:t>
      </w:r>
    </w:p>
    <w:tbl>
      <w:tblPr>
        <w:tblW w:w="5000" w:type="pct"/>
        <w:tblBorders>
          <w:bottom w:val="single" w:sz="4" w:space="0" w:color="BFBFBF" w:themeColor="background1" w:themeShade="BF"/>
          <w:insideH w:val="single" w:sz="4" w:space="0" w:color="BFBFBF" w:themeColor="background1" w:themeShade="BF"/>
        </w:tblBorders>
        <w:tblCellMar>
          <w:left w:w="0" w:type="dxa"/>
          <w:right w:w="0" w:type="dxa"/>
        </w:tblCellMar>
        <w:tblLook w:val="01E0" w:firstRow="1" w:lastRow="1" w:firstColumn="1" w:lastColumn="1" w:noHBand="0" w:noVBand="0"/>
      </w:tblPr>
      <w:tblGrid>
        <w:gridCol w:w="1170"/>
        <w:gridCol w:w="3828"/>
        <w:gridCol w:w="343"/>
        <w:gridCol w:w="1070"/>
        <w:gridCol w:w="3669"/>
      </w:tblGrid>
      <w:tr w:rsidR="00926693" w:rsidRPr="00926693" w14:paraId="032D21C5" w14:textId="77777777" w:rsidTr="00926693">
        <w:tc>
          <w:tcPr>
            <w:tcW w:w="580" w:type="pct"/>
            <w:tcBorders>
              <w:top w:val="nil"/>
              <w:bottom w:val="nil"/>
            </w:tcBorders>
            <w:vAlign w:val="bottom"/>
          </w:tcPr>
          <w:p w14:paraId="2502C2C1" w14:textId="40FBBB39" w:rsidR="00F25109" w:rsidRPr="00926693" w:rsidRDefault="000853AD" w:rsidP="00A30F2D">
            <w:pPr>
              <w:rPr>
                <w:color w:val="000000" w:themeColor="text1"/>
              </w:rPr>
            </w:pPr>
            <w:r>
              <w:rPr>
                <w:color w:val="000000" w:themeColor="text1"/>
              </w:rPr>
              <w:t xml:space="preserve">Owner </w:t>
            </w:r>
            <w:r w:rsidR="00F25109" w:rsidRPr="00926693">
              <w:rPr>
                <w:color w:val="000000" w:themeColor="text1"/>
              </w:rPr>
              <w:t xml:space="preserve">Name: </w:t>
            </w:r>
          </w:p>
        </w:tc>
        <w:tc>
          <w:tcPr>
            <w:tcW w:w="1899" w:type="pct"/>
            <w:vAlign w:val="bottom"/>
          </w:tcPr>
          <w:p w14:paraId="75F61E15" w14:textId="77777777" w:rsidR="00F25109" w:rsidRPr="00926693" w:rsidRDefault="00F25109" w:rsidP="00A30F2D">
            <w:pPr>
              <w:rPr>
                <w:b/>
                <w:color w:val="000000" w:themeColor="text1"/>
              </w:rPr>
            </w:pPr>
          </w:p>
        </w:tc>
        <w:tc>
          <w:tcPr>
            <w:tcW w:w="170" w:type="pct"/>
            <w:tcBorders>
              <w:top w:val="nil"/>
              <w:bottom w:val="nil"/>
            </w:tcBorders>
          </w:tcPr>
          <w:p w14:paraId="7DECFFC4" w14:textId="77777777" w:rsidR="00F25109" w:rsidRPr="00926693" w:rsidRDefault="00F25109" w:rsidP="00A30F2D">
            <w:pPr>
              <w:rPr>
                <w:color w:val="000000" w:themeColor="text1"/>
              </w:rPr>
            </w:pPr>
          </w:p>
        </w:tc>
        <w:tc>
          <w:tcPr>
            <w:tcW w:w="531" w:type="pct"/>
            <w:tcBorders>
              <w:top w:val="nil"/>
              <w:bottom w:val="nil"/>
            </w:tcBorders>
            <w:vAlign w:val="bottom"/>
          </w:tcPr>
          <w:p w14:paraId="081CF107" w14:textId="77777777" w:rsidR="00F25109" w:rsidRPr="00926693" w:rsidRDefault="00ED364A" w:rsidP="00A30F2D">
            <w:pPr>
              <w:rPr>
                <w:color w:val="000000" w:themeColor="text1"/>
              </w:rPr>
            </w:pPr>
            <w:r w:rsidRPr="00926693">
              <w:rPr>
                <w:color w:val="000000" w:themeColor="text1"/>
              </w:rPr>
              <w:t>Phone</w:t>
            </w:r>
            <w:r w:rsidR="00F25109" w:rsidRPr="00926693">
              <w:rPr>
                <w:color w:val="000000" w:themeColor="text1"/>
              </w:rPr>
              <w:t xml:space="preserve">: </w:t>
            </w:r>
          </w:p>
        </w:tc>
        <w:tc>
          <w:tcPr>
            <w:tcW w:w="1820" w:type="pct"/>
            <w:vAlign w:val="bottom"/>
          </w:tcPr>
          <w:p w14:paraId="59573F88" w14:textId="77777777" w:rsidR="00F25109" w:rsidRPr="00926693" w:rsidRDefault="00F25109" w:rsidP="00A30F2D">
            <w:pPr>
              <w:rPr>
                <w:color w:val="000000" w:themeColor="text1"/>
              </w:rPr>
            </w:pPr>
          </w:p>
        </w:tc>
      </w:tr>
      <w:tr w:rsidR="00926693" w:rsidRPr="00926693" w14:paraId="7BA755E2" w14:textId="77777777" w:rsidTr="00926693">
        <w:tc>
          <w:tcPr>
            <w:tcW w:w="580" w:type="pct"/>
            <w:tcBorders>
              <w:top w:val="nil"/>
              <w:bottom w:val="nil"/>
            </w:tcBorders>
            <w:vAlign w:val="bottom"/>
          </w:tcPr>
          <w:p w14:paraId="235E2952" w14:textId="2AE1733A" w:rsidR="000217B1" w:rsidRPr="00926693" w:rsidRDefault="000217B1" w:rsidP="00A30F2D">
            <w:pPr>
              <w:rPr>
                <w:color w:val="000000" w:themeColor="text1"/>
              </w:rPr>
            </w:pPr>
            <w:r w:rsidRPr="00926693">
              <w:rPr>
                <w:color w:val="000000" w:themeColor="text1"/>
              </w:rPr>
              <w:t>Address:</w:t>
            </w:r>
          </w:p>
        </w:tc>
        <w:tc>
          <w:tcPr>
            <w:tcW w:w="1899" w:type="pct"/>
            <w:vAlign w:val="bottom"/>
          </w:tcPr>
          <w:p w14:paraId="6E640448" w14:textId="77777777" w:rsidR="000217B1" w:rsidRPr="00926693" w:rsidRDefault="000217B1" w:rsidP="00A30F2D">
            <w:pPr>
              <w:rPr>
                <w:color w:val="000000" w:themeColor="text1"/>
              </w:rPr>
            </w:pPr>
          </w:p>
        </w:tc>
        <w:tc>
          <w:tcPr>
            <w:tcW w:w="170" w:type="pct"/>
            <w:tcBorders>
              <w:top w:val="nil"/>
              <w:bottom w:val="nil"/>
            </w:tcBorders>
          </w:tcPr>
          <w:p w14:paraId="0E0521AA" w14:textId="77777777" w:rsidR="000217B1" w:rsidRPr="00926693" w:rsidRDefault="000217B1" w:rsidP="00A30F2D">
            <w:pPr>
              <w:rPr>
                <w:color w:val="000000" w:themeColor="text1"/>
              </w:rPr>
            </w:pPr>
          </w:p>
        </w:tc>
        <w:tc>
          <w:tcPr>
            <w:tcW w:w="531" w:type="pct"/>
            <w:tcBorders>
              <w:top w:val="nil"/>
              <w:bottom w:val="nil"/>
            </w:tcBorders>
            <w:vAlign w:val="bottom"/>
          </w:tcPr>
          <w:p w14:paraId="75E9329F" w14:textId="05EFEF6D" w:rsidR="000217B1" w:rsidRPr="00926693" w:rsidRDefault="000217B1" w:rsidP="00A30F2D">
            <w:pPr>
              <w:rPr>
                <w:color w:val="000000" w:themeColor="text1"/>
              </w:rPr>
            </w:pPr>
            <w:r w:rsidRPr="00926693">
              <w:rPr>
                <w:color w:val="000000" w:themeColor="text1"/>
              </w:rPr>
              <w:t>Email:</w:t>
            </w:r>
          </w:p>
        </w:tc>
        <w:tc>
          <w:tcPr>
            <w:tcW w:w="1820" w:type="pct"/>
            <w:vAlign w:val="bottom"/>
          </w:tcPr>
          <w:p w14:paraId="0E4802FD" w14:textId="77777777" w:rsidR="000217B1" w:rsidRPr="00926693" w:rsidRDefault="000217B1" w:rsidP="00A30F2D">
            <w:pPr>
              <w:rPr>
                <w:color w:val="000000" w:themeColor="text1"/>
              </w:rPr>
            </w:pPr>
          </w:p>
        </w:tc>
      </w:tr>
      <w:tr w:rsidR="00926693" w:rsidRPr="00926693" w14:paraId="1F28F21D" w14:textId="77777777" w:rsidTr="00926693">
        <w:tc>
          <w:tcPr>
            <w:tcW w:w="580" w:type="pct"/>
            <w:tcBorders>
              <w:top w:val="nil"/>
              <w:bottom w:val="nil"/>
            </w:tcBorders>
            <w:vAlign w:val="bottom"/>
          </w:tcPr>
          <w:p w14:paraId="7575427A" w14:textId="4C09EB56" w:rsidR="00ED364A" w:rsidRPr="00926693" w:rsidRDefault="00ED364A" w:rsidP="008529F5">
            <w:pPr>
              <w:rPr>
                <w:color w:val="000000" w:themeColor="text1"/>
              </w:rPr>
            </w:pPr>
            <w:r w:rsidRPr="00926693">
              <w:rPr>
                <w:color w:val="000000" w:themeColor="text1"/>
              </w:rPr>
              <w:t xml:space="preserve">Pet </w:t>
            </w:r>
            <w:r w:rsidR="00926693">
              <w:rPr>
                <w:color w:val="000000" w:themeColor="text1"/>
              </w:rPr>
              <w:t>Name</w:t>
            </w:r>
            <w:r w:rsidR="000853AD">
              <w:rPr>
                <w:color w:val="000000" w:themeColor="text1"/>
              </w:rPr>
              <w:t xml:space="preserve"> &amp; Breed</w:t>
            </w:r>
            <w:r w:rsidRPr="00926693">
              <w:rPr>
                <w:color w:val="000000" w:themeColor="text1"/>
              </w:rPr>
              <w:t xml:space="preserve">: </w:t>
            </w:r>
          </w:p>
        </w:tc>
        <w:tc>
          <w:tcPr>
            <w:tcW w:w="1899" w:type="pct"/>
            <w:vAlign w:val="bottom"/>
          </w:tcPr>
          <w:p w14:paraId="2E844034" w14:textId="77777777" w:rsidR="00ED364A" w:rsidRPr="00926693" w:rsidRDefault="00ED364A" w:rsidP="008529F5">
            <w:pPr>
              <w:rPr>
                <w:color w:val="000000" w:themeColor="text1"/>
              </w:rPr>
            </w:pPr>
          </w:p>
        </w:tc>
        <w:tc>
          <w:tcPr>
            <w:tcW w:w="170" w:type="pct"/>
            <w:tcBorders>
              <w:top w:val="nil"/>
              <w:bottom w:val="nil"/>
            </w:tcBorders>
          </w:tcPr>
          <w:p w14:paraId="229FDB71" w14:textId="77777777" w:rsidR="00ED364A" w:rsidRPr="00926693" w:rsidRDefault="00ED364A" w:rsidP="008529F5">
            <w:pPr>
              <w:rPr>
                <w:color w:val="000000" w:themeColor="text1"/>
              </w:rPr>
            </w:pPr>
          </w:p>
        </w:tc>
        <w:tc>
          <w:tcPr>
            <w:tcW w:w="531" w:type="pct"/>
            <w:tcBorders>
              <w:top w:val="nil"/>
              <w:bottom w:val="nil"/>
            </w:tcBorders>
            <w:vAlign w:val="bottom"/>
          </w:tcPr>
          <w:p w14:paraId="69B23BA4" w14:textId="7D990CE5" w:rsidR="00ED364A" w:rsidRPr="00926693" w:rsidRDefault="00ED364A" w:rsidP="008529F5">
            <w:pPr>
              <w:rPr>
                <w:color w:val="000000" w:themeColor="text1"/>
              </w:rPr>
            </w:pPr>
            <w:r w:rsidRPr="00926693">
              <w:rPr>
                <w:color w:val="000000" w:themeColor="text1"/>
              </w:rPr>
              <w:t xml:space="preserve">Pet </w:t>
            </w:r>
            <w:r w:rsidR="00926693">
              <w:rPr>
                <w:color w:val="000000" w:themeColor="text1"/>
              </w:rPr>
              <w:t>sex</w:t>
            </w:r>
            <w:r w:rsidR="000853AD">
              <w:rPr>
                <w:color w:val="000000" w:themeColor="text1"/>
              </w:rPr>
              <w:t xml:space="preserve"> &amp; age</w:t>
            </w:r>
            <w:r w:rsidRPr="00926693">
              <w:rPr>
                <w:color w:val="000000" w:themeColor="text1"/>
              </w:rPr>
              <w:t xml:space="preserve">: </w:t>
            </w:r>
          </w:p>
        </w:tc>
        <w:tc>
          <w:tcPr>
            <w:tcW w:w="1820" w:type="pct"/>
            <w:vAlign w:val="bottom"/>
          </w:tcPr>
          <w:p w14:paraId="75A6E841" w14:textId="77777777" w:rsidR="00ED364A" w:rsidRPr="00926693" w:rsidRDefault="00ED364A" w:rsidP="008529F5">
            <w:pPr>
              <w:rPr>
                <w:color w:val="000000" w:themeColor="text1"/>
              </w:rPr>
            </w:pPr>
          </w:p>
        </w:tc>
      </w:tr>
      <w:tr w:rsidR="00926693" w:rsidRPr="00926693" w14:paraId="668D2833" w14:textId="77777777" w:rsidTr="00926693">
        <w:tc>
          <w:tcPr>
            <w:tcW w:w="580" w:type="pct"/>
            <w:tcBorders>
              <w:top w:val="nil"/>
              <w:bottom w:val="nil"/>
            </w:tcBorders>
            <w:vAlign w:val="bottom"/>
          </w:tcPr>
          <w:p w14:paraId="731593B0" w14:textId="2D6350E5" w:rsidR="00926693" w:rsidRPr="00926693" w:rsidRDefault="00926693" w:rsidP="008529F5">
            <w:pPr>
              <w:rPr>
                <w:color w:val="000000" w:themeColor="text1"/>
              </w:rPr>
            </w:pPr>
            <w:r w:rsidRPr="00926693">
              <w:rPr>
                <w:color w:val="000000" w:themeColor="text1"/>
              </w:rPr>
              <w:t xml:space="preserve">Pet </w:t>
            </w:r>
            <w:r>
              <w:rPr>
                <w:color w:val="000000" w:themeColor="text1"/>
              </w:rPr>
              <w:t>Name</w:t>
            </w:r>
            <w:r w:rsidR="000853AD">
              <w:rPr>
                <w:color w:val="000000" w:themeColor="text1"/>
              </w:rPr>
              <w:t xml:space="preserve"> &amp; Breed</w:t>
            </w:r>
            <w:r w:rsidRPr="00926693">
              <w:rPr>
                <w:color w:val="000000" w:themeColor="text1"/>
              </w:rPr>
              <w:t xml:space="preserve">: </w:t>
            </w:r>
          </w:p>
        </w:tc>
        <w:tc>
          <w:tcPr>
            <w:tcW w:w="1899" w:type="pct"/>
            <w:vAlign w:val="bottom"/>
          </w:tcPr>
          <w:p w14:paraId="1DCFC711" w14:textId="77777777" w:rsidR="00926693" w:rsidRPr="00926693" w:rsidRDefault="00926693" w:rsidP="008529F5">
            <w:pPr>
              <w:rPr>
                <w:color w:val="000000" w:themeColor="text1"/>
              </w:rPr>
            </w:pPr>
          </w:p>
        </w:tc>
        <w:tc>
          <w:tcPr>
            <w:tcW w:w="170" w:type="pct"/>
            <w:tcBorders>
              <w:top w:val="nil"/>
              <w:bottom w:val="nil"/>
            </w:tcBorders>
          </w:tcPr>
          <w:p w14:paraId="4714A207" w14:textId="77777777" w:rsidR="00926693" w:rsidRPr="00926693" w:rsidRDefault="00926693" w:rsidP="008529F5">
            <w:pPr>
              <w:rPr>
                <w:color w:val="000000" w:themeColor="text1"/>
              </w:rPr>
            </w:pPr>
          </w:p>
        </w:tc>
        <w:tc>
          <w:tcPr>
            <w:tcW w:w="531" w:type="pct"/>
            <w:tcBorders>
              <w:top w:val="nil"/>
              <w:bottom w:val="nil"/>
            </w:tcBorders>
            <w:vAlign w:val="bottom"/>
          </w:tcPr>
          <w:p w14:paraId="7D98D1FD" w14:textId="41F4ECF3" w:rsidR="00926693" w:rsidRPr="00926693" w:rsidRDefault="00926693" w:rsidP="008529F5">
            <w:pPr>
              <w:rPr>
                <w:color w:val="000000" w:themeColor="text1"/>
              </w:rPr>
            </w:pPr>
            <w:r w:rsidRPr="00926693">
              <w:rPr>
                <w:color w:val="000000" w:themeColor="text1"/>
              </w:rPr>
              <w:t>Pet</w:t>
            </w:r>
            <w:r>
              <w:rPr>
                <w:color w:val="000000" w:themeColor="text1"/>
              </w:rPr>
              <w:t xml:space="preserve"> sex</w:t>
            </w:r>
            <w:r w:rsidR="000853AD">
              <w:rPr>
                <w:color w:val="000000" w:themeColor="text1"/>
              </w:rPr>
              <w:t xml:space="preserve"> &amp; age</w:t>
            </w:r>
            <w:r w:rsidRPr="00926693">
              <w:rPr>
                <w:color w:val="000000" w:themeColor="text1"/>
              </w:rPr>
              <w:t xml:space="preserve">: </w:t>
            </w:r>
          </w:p>
        </w:tc>
        <w:tc>
          <w:tcPr>
            <w:tcW w:w="1820" w:type="pct"/>
            <w:vAlign w:val="bottom"/>
          </w:tcPr>
          <w:p w14:paraId="6ABCC2E1" w14:textId="77777777" w:rsidR="00926693" w:rsidRPr="00926693" w:rsidRDefault="00926693" w:rsidP="008529F5">
            <w:pPr>
              <w:rPr>
                <w:color w:val="000000" w:themeColor="text1"/>
              </w:rPr>
            </w:pPr>
          </w:p>
        </w:tc>
      </w:tr>
      <w:tr w:rsidR="00926693" w:rsidRPr="00926693" w14:paraId="4A6DA193" w14:textId="77777777" w:rsidTr="00926693">
        <w:tc>
          <w:tcPr>
            <w:tcW w:w="580" w:type="pct"/>
            <w:tcBorders>
              <w:top w:val="nil"/>
              <w:bottom w:val="nil"/>
            </w:tcBorders>
            <w:vAlign w:val="bottom"/>
          </w:tcPr>
          <w:p w14:paraId="7E0CF522" w14:textId="19E22CDA" w:rsidR="00926693" w:rsidRDefault="0018718A" w:rsidP="008529F5">
            <w:pPr>
              <w:rPr>
                <w:color w:val="000000" w:themeColor="text1"/>
              </w:rPr>
            </w:pPr>
            <w:r w:rsidRPr="00926693">
              <w:rPr>
                <w:color w:val="000000" w:themeColor="text1"/>
              </w:rPr>
              <w:t xml:space="preserve">Pet </w:t>
            </w:r>
            <w:r>
              <w:rPr>
                <w:color w:val="000000" w:themeColor="text1"/>
              </w:rPr>
              <w:t>Name &amp; Breed</w:t>
            </w:r>
            <w:r w:rsidRPr="00926693">
              <w:rPr>
                <w:color w:val="000000" w:themeColor="text1"/>
              </w:rPr>
              <w:t>:</w:t>
            </w:r>
          </w:p>
        </w:tc>
        <w:tc>
          <w:tcPr>
            <w:tcW w:w="1899" w:type="pct"/>
            <w:vAlign w:val="bottom"/>
          </w:tcPr>
          <w:p w14:paraId="52251369" w14:textId="77777777" w:rsidR="00926693" w:rsidRPr="00926693" w:rsidRDefault="00926693" w:rsidP="008529F5">
            <w:pPr>
              <w:rPr>
                <w:color w:val="000000" w:themeColor="text1"/>
              </w:rPr>
            </w:pPr>
          </w:p>
        </w:tc>
        <w:tc>
          <w:tcPr>
            <w:tcW w:w="170" w:type="pct"/>
            <w:tcBorders>
              <w:top w:val="nil"/>
              <w:bottom w:val="nil"/>
            </w:tcBorders>
          </w:tcPr>
          <w:p w14:paraId="736678EF" w14:textId="77777777" w:rsidR="00926693" w:rsidRPr="00926693" w:rsidRDefault="00926693" w:rsidP="008529F5">
            <w:pPr>
              <w:rPr>
                <w:color w:val="000000" w:themeColor="text1"/>
              </w:rPr>
            </w:pPr>
          </w:p>
        </w:tc>
        <w:tc>
          <w:tcPr>
            <w:tcW w:w="531" w:type="pct"/>
            <w:tcBorders>
              <w:top w:val="nil"/>
              <w:bottom w:val="nil"/>
            </w:tcBorders>
            <w:vAlign w:val="bottom"/>
          </w:tcPr>
          <w:p w14:paraId="3D3A6834" w14:textId="2177B9EC" w:rsidR="00926693" w:rsidRDefault="0018718A" w:rsidP="008529F5">
            <w:pPr>
              <w:rPr>
                <w:color w:val="000000" w:themeColor="text1"/>
              </w:rPr>
            </w:pPr>
            <w:r w:rsidRPr="00926693">
              <w:rPr>
                <w:color w:val="000000" w:themeColor="text1"/>
              </w:rPr>
              <w:t>Pet</w:t>
            </w:r>
            <w:r>
              <w:rPr>
                <w:color w:val="000000" w:themeColor="text1"/>
              </w:rPr>
              <w:t xml:space="preserve"> sex &amp; age</w:t>
            </w:r>
            <w:r w:rsidRPr="00926693">
              <w:rPr>
                <w:color w:val="000000" w:themeColor="text1"/>
              </w:rPr>
              <w:t>:</w:t>
            </w:r>
          </w:p>
        </w:tc>
        <w:tc>
          <w:tcPr>
            <w:tcW w:w="1820" w:type="pct"/>
            <w:vAlign w:val="bottom"/>
          </w:tcPr>
          <w:p w14:paraId="04BC64A4" w14:textId="77777777" w:rsidR="00926693" w:rsidRPr="00926693" w:rsidRDefault="00926693" w:rsidP="008529F5">
            <w:pPr>
              <w:rPr>
                <w:color w:val="000000" w:themeColor="text1"/>
              </w:rPr>
            </w:pPr>
          </w:p>
        </w:tc>
      </w:tr>
      <w:tr w:rsidR="00926693" w:rsidRPr="00926693" w14:paraId="12E74A4F" w14:textId="77777777" w:rsidTr="00926693">
        <w:tc>
          <w:tcPr>
            <w:tcW w:w="580" w:type="pct"/>
            <w:tcBorders>
              <w:top w:val="nil"/>
              <w:bottom w:val="nil"/>
            </w:tcBorders>
            <w:vAlign w:val="bottom"/>
          </w:tcPr>
          <w:p w14:paraId="00DCF69D" w14:textId="2F4D75FC" w:rsidR="00F25109" w:rsidRPr="00926693" w:rsidRDefault="00926693" w:rsidP="00ED364A">
            <w:pPr>
              <w:rPr>
                <w:color w:val="000000" w:themeColor="text1"/>
              </w:rPr>
            </w:pPr>
            <w:r>
              <w:rPr>
                <w:color w:val="000000" w:themeColor="text1"/>
              </w:rPr>
              <w:t>Rabies exp</w:t>
            </w:r>
            <w:r w:rsidR="00F25109" w:rsidRPr="00926693">
              <w:rPr>
                <w:color w:val="000000" w:themeColor="text1"/>
              </w:rPr>
              <w:t xml:space="preserve">: </w:t>
            </w:r>
          </w:p>
        </w:tc>
        <w:tc>
          <w:tcPr>
            <w:tcW w:w="1899" w:type="pct"/>
            <w:vAlign w:val="bottom"/>
          </w:tcPr>
          <w:p w14:paraId="37EDA1BA" w14:textId="77777777" w:rsidR="00F25109" w:rsidRPr="00926693" w:rsidRDefault="00F25109" w:rsidP="00A30F2D">
            <w:pPr>
              <w:rPr>
                <w:color w:val="000000" w:themeColor="text1"/>
              </w:rPr>
            </w:pPr>
          </w:p>
        </w:tc>
        <w:tc>
          <w:tcPr>
            <w:tcW w:w="170" w:type="pct"/>
            <w:tcBorders>
              <w:top w:val="nil"/>
              <w:bottom w:val="nil"/>
            </w:tcBorders>
          </w:tcPr>
          <w:p w14:paraId="32623B5B" w14:textId="77777777" w:rsidR="00F25109" w:rsidRPr="00926693" w:rsidRDefault="00F25109" w:rsidP="00A30F2D">
            <w:pPr>
              <w:rPr>
                <w:color w:val="000000" w:themeColor="text1"/>
              </w:rPr>
            </w:pPr>
          </w:p>
        </w:tc>
        <w:tc>
          <w:tcPr>
            <w:tcW w:w="531" w:type="pct"/>
            <w:tcBorders>
              <w:top w:val="nil"/>
              <w:bottom w:val="nil"/>
            </w:tcBorders>
            <w:vAlign w:val="bottom"/>
          </w:tcPr>
          <w:p w14:paraId="7D8BEEBE" w14:textId="62DAD2C3" w:rsidR="00F25109" w:rsidRPr="00926693" w:rsidRDefault="0018718A" w:rsidP="00A30F2D">
            <w:pPr>
              <w:rPr>
                <w:color w:val="000000" w:themeColor="text1"/>
              </w:rPr>
            </w:pPr>
            <w:r>
              <w:rPr>
                <w:color w:val="000000" w:themeColor="text1"/>
              </w:rPr>
              <w:t>DHPP exp</w:t>
            </w:r>
            <w:r w:rsidR="000853AD">
              <w:rPr>
                <w:color w:val="000000" w:themeColor="text1"/>
              </w:rPr>
              <w:t>:</w:t>
            </w:r>
            <w:r w:rsidR="00F25109" w:rsidRPr="00926693">
              <w:rPr>
                <w:color w:val="000000" w:themeColor="text1"/>
              </w:rPr>
              <w:t xml:space="preserve"> </w:t>
            </w:r>
          </w:p>
        </w:tc>
        <w:tc>
          <w:tcPr>
            <w:tcW w:w="1820" w:type="pct"/>
            <w:vAlign w:val="bottom"/>
          </w:tcPr>
          <w:p w14:paraId="7C52E34F" w14:textId="77777777" w:rsidR="00F25109" w:rsidRPr="00926693" w:rsidRDefault="00F25109" w:rsidP="00A30F2D">
            <w:pPr>
              <w:rPr>
                <w:color w:val="000000" w:themeColor="text1"/>
              </w:rPr>
            </w:pPr>
          </w:p>
        </w:tc>
      </w:tr>
      <w:tr w:rsidR="00926693" w:rsidRPr="00926693" w14:paraId="498B0BEA" w14:textId="77777777" w:rsidTr="00926693">
        <w:tc>
          <w:tcPr>
            <w:tcW w:w="580" w:type="pct"/>
            <w:tcBorders>
              <w:top w:val="nil"/>
              <w:bottom w:val="nil"/>
            </w:tcBorders>
            <w:vAlign w:val="bottom"/>
          </w:tcPr>
          <w:p w14:paraId="2C0EF9F9" w14:textId="2A86DAFB" w:rsidR="000217B1" w:rsidRPr="00926693" w:rsidRDefault="00926693" w:rsidP="00ED364A">
            <w:pPr>
              <w:rPr>
                <w:color w:val="000000" w:themeColor="text1"/>
              </w:rPr>
            </w:pPr>
            <w:r>
              <w:rPr>
                <w:color w:val="000000" w:themeColor="text1"/>
              </w:rPr>
              <w:t>Borde</w:t>
            </w:r>
            <w:r w:rsidR="000217B1" w:rsidRPr="00926693">
              <w:rPr>
                <w:color w:val="000000" w:themeColor="text1"/>
              </w:rPr>
              <w:t>tella exp</w:t>
            </w:r>
          </w:p>
        </w:tc>
        <w:tc>
          <w:tcPr>
            <w:tcW w:w="1899" w:type="pct"/>
            <w:vAlign w:val="bottom"/>
          </w:tcPr>
          <w:p w14:paraId="55989A0D" w14:textId="77777777" w:rsidR="000217B1" w:rsidRPr="00926693" w:rsidRDefault="000217B1" w:rsidP="00A30F2D">
            <w:pPr>
              <w:rPr>
                <w:color w:val="000000" w:themeColor="text1"/>
              </w:rPr>
            </w:pPr>
          </w:p>
        </w:tc>
        <w:tc>
          <w:tcPr>
            <w:tcW w:w="170" w:type="pct"/>
            <w:tcBorders>
              <w:top w:val="nil"/>
              <w:bottom w:val="nil"/>
            </w:tcBorders>
          </w:tcPr>
          <w:p w14:paraId="5A5AC155" w14:textId="77777777" w:rsidR="000217B1" w:rsidRPr="00926693" w:rsidRDefault="000217B1" w:rsidP="00A30F2D">
            <w:pPr>
              <w:rPr>
                <w:color w:val="000000" w:themeColor="text1"/>
              </w:rPr>
            </w:pPr>
          </w:p>
        </w:tc>
        <w:tc>
          <w:tcPr>
            <w:tcW w:w="531" w:type="pct"/>
            <w:tcBorders>
              <w:top w:val="nil"/>
              <w:bottom w:val="nil"/>
            </w:tcBorders>
            <w:vAlign w:val="bottom"/>
          </w:tcPr>
          <w:p w14:paraId="66B7C732" w14:textId="44DEDEBE" w:rsidR="000217B1" w:rsidRPr="00926693" w:rsidRDefault="0018718A" w:rsidP="00A30F2D">
            <w:pPr>
              <w:rPr>
                <w:color w:val="000000" w:themeColor="text1"/>
              </w:rPr>
            </w:pPr>
            <w:r>
              <w:rPr>
                <w:color w:val="000000" w:themeColor="text1"/>
              </w:rPr>
              <w:t>In case of Emergency Call:</w:t>
            </w:r>
          </w:p>
        </w:tc>
        <w:tc>
          <w:tcPr>
            <w:tcW w:w="1820" w:type="pct"/>
            <w:vAlign w:val="bottom"/>
          </w:tcPr>
          <w:p w14:paraId="3361C9E4" w14:textId="77777777" w:rsidR="000217B1" w:rsidRPr="00926693" w:rsidRDefault="000217B1" w:rsidP="00A30F2D">
            <w:pPr>
              <w:rPr>
                <w:color w:val="000000" w:themeColor="text1"/>
              </w:rPr>
            </w:pPr>
          </w:p>
        </w:tc>
      </w:tr>
      <w:tr w:rsidR="00926693" w:rsidRPr="00926693" w14:paraId="3B7F6E76" w14:textId="77777777" w:rsidTr="00926693">
        <w:tc>
          <w:tcPr>
            <w:tcW w:w="580" w:type="pct"/>
            <w:tcBorders>
              <w:top w:val="nil"/>
              <w:bottom w:val="nil"/>
            </w:tcBorders>
            <w:vAlign w:val="bottom"/>
          </w:tcPr>
          <w:p w14:paraId="23554281" w14:textId="51C9ED77" w:rsidR="000217B1" w:rsidRPr="00926693" w:rsidRDefault="000217B1" w:rsidP="00ED364A">
            <w:pPr>
              <w:rPr>
                <w:color w:val="000000" w:themeColor="text1"/>
              </w:rPr>
            </w:pPr>
            <w:r w:rsidRPr="00926693">
              <w:rPr>
                <w:color w:val="000000" w:themeColor="text1"/>
              </w:rPr>
              <w:t>Cats FVRCP</w:t>
            </w:r>
          </w:p>
        </w:tc>
        <w:tc>
          <w:tcPr>
            <w:tcW w:w="1899" w:type="pct"/>
            <w:vAlign w:val="bottom"/>
          </w:tcPr>
          <w:p w14:paraId="18E510E1" w14:textId="77777777" w:rsidR="000217B1" w:rsidRPr="00926693" w:rsidRDefault="000217B1" w:rsidP="00A30F2D">
            <w:pPr>
              <w:rPr>
                <w:color w:val="000000" w:themeColor="text1"/>
              </w:rPr>
            </w:pPr>
          </w:p>
        </w:tc>
        <w:tc>
          <w:tcPr>
            <w:tcW w:w="170" w:type="pct"/>
            <w:tcBorders>
              <w:top w:val="nil"/>
              <w:bottom w:val="nil"/>
            </w:tcBorders>
          </w:tcPr>
          <w:p w14:paraId="26C53C31" w14:textId="77777777" w:rsidR="000217B1" w:rsidRPr="00926693" w:rsidRDefault="000217B1" w:rsidP="00A30F2D">
            <w:pPr>
              <w:rPr>
                <w:color w:val="000000" w:themeColor="text1"/>
              </w:rPr>
            </w:pPr>
          </w:p>
        </w:tc>
        <w:tc>
          <w:tcPr>
            <w:tcW w:w="531" w:type="pct"/>
            <w:tcBorders>
              <w:top w:val="nil"/>
              <w:bottom w:val="nil"/>
            </w:tcBorders>
            <w:vAlign w:val="bottom"/>
          </w:tcPr>
          <w:p w14:paraId="77A2DCF8" w14:textId="65FDF0FB" w:rsidR="000217B1" w:rsidRPr="00926693" w:rsidRDefault="0018718A" w:rsidP="00A30F2D">
            <w:pPr>
              <w:rPr>
                <w:color w:val="000000" w:themeColor="text1"/>
              </w:rPr>
            </w:pPr>
            <w:r>
              <w:rPr>
                <w:color w:val="000000" w:themeColor="text1"/>
              </w:rPr>
              <w:t>Veterinarian</w:t>
            </w:r>
          </w:p>
        </w:tc>
        <w:tc>
          <w:tcPr>
            <w:tcW w:w="1820" w:type="pct"/>
            <w:vAlign w:val="bottom"/>
          </w:tcPr>
          <w:p w14:paraId="3E0406A3" w14:textId="77777777" w:rsidR="000217B1" w:rsidRPr="00926693" w:rsidRDefault="000217B1" w:rsidP="00A30F2D">
            <w:pPr>
              <w:rPr>
                <w:color w:val="000000" w:themeColor="text1"/>
              </w:rPr>
            </w:pPr>
          </w:p>
        </w:tc>
      </w:tr>
    </w:tbl>
    <w:p w14:paraId="4E1A6EDF" w14:textId="77777777" w:rsidR="00C8784D" w:rsidRDefault="00ED364A" w:rsidP="00C8784D">
      <w:pPr>
        <w:pStyle w:val="Heading2"/>
      </w:pPr>
      <w:r>
        <w:t>SERVICE DESIRED</w:t>
      </w:r>
    </w:p>
    <w:tbl>
      <w:tblPr>
        <w:tblW w:w="5000" w:type="pct"/>
        <w:tblCellMar>
          <w:left w:w="0" w:type="dxa"/>
          <w:right w:w="0" w:type="dxa"/>
        </w:tblCellMar>
        <w:tblLook w:val="01E0" w:firstRow="1" w:lastRow="1" w:firstColumn="1" w:lastColumn="1" w:noHBand="0" w:noVBand="0"/>
      </w:tblPr>
      <w:tblGrid>
        <w:gridCol w:w="10080"/>
      </w:tblGrid>
      <w:tr w:rsidR="00CB47FD" w14:paraId="22982E34" w14:textId="77777777" w:rsidTr="00F25109">
        <w:tc>
          <w:tcPr>
            <w:tcW w:w="5000" w:type="pct"/>
            <w:vAlign w:val="center"/>
          </w:tcPr>
          <w:bookmarkStart w:id="1" w:name="Check1"/>
          <w:p w14:paraId="671C475D" w14:textId="58545D9C" w:rsidR="00CB47FD" w:rsidRDefault="007B1AB5" w:rsidP="00A30F2D">
            <w:r>
              <w:fldChar w:fldCharType="begin">
                <w:ffData>
                  <w:name w:val="Check1"/>
                  <w:enabled/>
                  <w:calcOnExit w:val="0"/>
                  <w:checkBox>
                    <w:sizeAuto/>
                    <w:default w:val="0"/>
                  </w:checkBox>
                </w:ffData>
              </w:fldChar>
            </w:r>
            <w:r w:rsidR="00CB47FD">
              <w:instrText xml:space="preserve"> FORMCHECKBOX </w:instrText>
            </w:r>
            <w:r w:rsidR="00A34A18">
              <w:fldChar w:fldCharType="separate"/>
            </w:r>
            <w:r>
              <w:fldChar w:fldCharType="end"/>
            </w:r>
            <w:bookmarkEnd w:id="1"/>
            <w:r w:rsidR="00CB47FD" w:rsidRPr="001901D4">
              <w:t xml:space="preserve"> </w:t>
            </w:r>
            <w:r w:rsidR="00ED364A">
              <w:t xml:space="preserve">Standard Boarding          </w:t>
            </w:r>
          </w:p>
          <w:p w14:paraId="42EA9945" w14:textId="082A533F" w:rsidR="00ED364A" w:rsidRDefault="00ED364A" w:rsidP="00A30F2D">
            <w:r>
              <w:fldChar w:fldCharType="begin">
                <w:ffData>
                  <w:name w:val="Check1"/>
                  <w:enabled/>
                  <w:calcOnExit w:val="0"/>
                  <w:checkBox>
                    <w:sizeAuto/>
                    <w:default w:val="0"/>
                  </w:checkBox>
                </w:ffData>
              </w:fldChar>
            </w:r>
            <w:r>
              <w:instrText xml:space="preserve"> FORMCHECKBOX </w:instrText>
            </w:r>
            <w:r w:rsidR="00A34A18">
              <w:fldChar w:fldCharType="separate"/>
            </w:r>
            <w:r>
              <w:fldChar w:fldCharType="end"/>
            </w:r>
            <w:r>
              <w:t xml:space="preserve"> Suite Boarding</w:t>
            </w:r>
            <w:r w:rsidR="0071451E">
              <w:t xml:space="preserve"> </w:t>
            </w:r>
          </w:p>
          <w:p w14:paraId="3D06C7C7" w14:textId="35A7824A" w:rsidR="00CB47FD" w:rsidRDefault="007B1AB5" w:rsidP="00B72643">
            <w:r>
              <w:fldChar w:fldCharType="begin">
                <w:ffData>
                  <w:name w:val="Check2"/>
                  <w:enabled/>
                  <w:calcOnExit w:val="0"/>
                  <w:checkBox>
                    <w:sizeAuto/>
                    <w:default w:val="0"/>
                  </w:checkBox>
                </w:ffData>
              </w:fldChar>
            </w:r>
            <w:r w:rsidR="00CB47FD">
              <w:instrText xml:space="preserve"> FORMCHECKBOX </w:instrText>
            </w:r>
            <w:r w:rsidR="00A34A18">
              <w:fldChar w:fldCharType="separate"/>
            </w:r>
            <w:r>
              <w:fldChar w:fldCharType="end"/>
            </w:r>
            <w:r w:rsidR="00ED364A">
              <w:t xml:space="preserve"> Cat boarding                                            Dates: _________</w:t>
            </w:r>
            <w:r w:rsidR="006A7A91">
              <w:t>___</w:t>
            </w:r>
            <w:r w:rsidR="00ED364A">
              <w:t>_   to</w:t>
            </w:r>
            <w:r w:rsidR="006A7A91">
              <w:t xml:space="preserve">  </w:t>
            </w:r>
            <w:r w:rsidR="00ED364A">
              <w:t xml:space="preserve"> ____________</w:t>
            </w:r>
            <w:r w:rsidR="006A7A91">
              <w:t>___</w:t>
            </w:r>
          </w:p>
          <w:p w14:paraId="482B03B8" w14:textId="287D0145" w:rsidR="00ED364A" w:rsidRDefault="00ED364A" w:rsidP="00B72643">
            <w:r>
              <w:fldChar w:fldCharType="begin">
                <w:ffData>
                  <w:name w:val="Check1"/>
                  <w:enabled/>
                  <w:calcOnExit w:val="0"/>
                  <w:checkBox>
                    <w:sizeAuto/>
                    <w:default w:val="0"/>
                  </w:checkBox>
                </w:ffData>
              </w:fldChar>
            </w:r>
            <w:r>
              <w:instrText xml:space="preserve"> FORMCHECKBOX </w:instrText>
            </w:r>
            <w:r w:rsidR="00A34A18">
              <w:fldChar w:fldCharType="separate"/>
            </w:r>
            <w:r>
              <w:fldChar w:fldCharType="end"/>
            </w:r>
            <w:r>
              <w:t xml:space="preserve"> Daycare</w:t>
            </w:r>
            <w:r w:rsidR="006A7A91">
              <w:t xml:space="preserve">                                                   </w:t>
            </w:r>
            <w:proofErr w:type="gramStart"/>
            <w:r w:rsidR="006A7A91">
              <w:t xml:space="preserve">   (</w:t>
            </w:r>
            <w:proofErr w:type="gramEnd"/>
            <w:r w:rsidR="006A7A91">
              <w:t>Arrival time_____)             (Depart time _____)</w:t>
            </w:r>
          </w:p>
          <w:p w14:paraId="756572EA" w14:textId="340E94EC" w:rsidR="00ED364A" w:rsidRDefault="00ED364A" w:rsidP="00B72643">
            <w:r>
              <w:fldChar w:fldCharType="begin">
                <w:ffData>
                  <w:name w:val="Check1"/>
                  <w:enabled/>
                  <w:calcOnExit w:val="0"/>
                  <w:checkBox>
                    <w:sizeAuto/>
                    <w:default w:val="0"/>
                  </w:checkBox>
                </w:ffData>
              </w:fldChar>
            </w:r>
            <w:r>
              <w:instrText xml:space="preserve"> FORMCHECKBOX </w:instrText>
            </w:r>
            <w:r w:rsidR="00A34A18">
              <w:fldChar w:fldCharType="separate"/>
            </w:r>
            <w:r>
              <w:fldChar w:fldCharType="end"/>
            </w:r>
            <w:r>
              <w:t xml:space="preserve"> Grooming</w:t>
            </w:r>
            <w:r w:rsidR="0071451E">
              <w:t xml:space="preserve"> </w:t>
            </w:r>
          </w:p>
          <w:p w14:paraId="2D7AB33F" w14:textId="573B4224" w:rsidR="0071451E" w:rsidRDefault="0071451E" w:rsidP="00B72643"/>
          <w:p w14:paraId="7D343368" w14:textId="0C53B91A" w:rsidR="000217B1" w:rsidRDefault="000217B1" w:rsidP="000217B1">
            <w:pPr>
              <w:pStyle w:val="Heading2"/>
            </w:pPr>
            <w:r>
              <w:t>FEEDING AND MEDICATION</w:t>
            </w:r>
          </w:p>
          <w:tbl>
            <w:tblPr>
              <w:tblW w:w="5000" w:type="pct"/>
              <w:tblBorders>
                <w:bottom w:val="single" w:sz="4" w:space="0" w:color="BFBFBF" w:themeColor="background1" w:themeShade="BF"/>
                <w:insideH w:val="single" w:sz="4" w:space="0" w:color="BFBFBF" w:themeColor="background1" w:themeShade="BF"/>
              </w:tblBorders>
              <w:tblCellMar>
                <w:left w:w="0" w:type="dxa"/>
                <w:right w:w="0" w:type="dxa"/>
              </w:tblCellMar>
              <w:tblLook w:val="01E0" w:firstRow="1" w:lastRow="1" w:firstColumn="1" w:lastColumn="1" w:noHBand="0" w:noVBand="0"/>
            </w:tblPr>
            <w:tblGrid>
              <w:gridCol w:w="1223"/>
              <w:gridCol w:w="3814"/>
              <w:gridCol w:w="330"/>
              <w:gridCol w:w="1057"/>
              <w:gridCol w:w="3656"/>
            </w:tblGrid>
            <w:tr w:rsidR="00552025" w14:paraId="69992EA5" w14:textId="77777777" w:rsidTr="00552025">
              <w:trPr>
                <w:gridAfter w:val="2"/>
                <w:wAfter w:w="2351" w:type="pct"/>
              </w:trPr>
              <w:tc>
                <w:tcPr>
                  <w:tcW w:w="580" w:type="pct"/>
                  <w:tcBorders>
                    <w:top w:val="nil"/>
                    <w:bottom w:val="nil"/>
                  </w:tcBorders>
                  <w:vAlign w:val="bottom"/>
                </w:tcPr>
                <w:p w14:paraId="364C966C" w14:textId="7274CDC6" w:rsidR="00552025" w:rsidRDefault="00552025" w:rsidP="000217B1">
                  <w:r>
                    <w:fldChar w:fldCharType="begin">
                      <w:ffData>
                        <w:name w:val="Check1"/>
                        <w:enabled/>
                        <w:calcOnExit w:val="0"/>
                        <w:checkBox>
                          <w:sizeAuto/>
                          <w:default w:val="0"/>
                        </w:checkBox>
                      </w:ffData>
                    </w:fldChar>
                  </w:r>
                  <w:r>
                    <w:instrText xml:space="preserve"> FORMCHECKBOX </w:instrText>
                  </w:r>
                  <w:r w:rsidR="00A34A18">
                    <w:fldChar w:fldCharType="separate"/>
                  </w:r>
                  <w:r>
                    <w:fldChar w:fldCharType="end"/>
                  </w:r>
                  <w:r w:rsidRPr="001901D4">
                    <w:t xml:space="preserve"> </w:t>
                  </w:r>
                  <w:r>
                    <w:t xml:space="preserve">Owners        </w:t>
                  </w:r>
                </w:p>
                <w:p w14:paraId="3333899F" w14:textId="3665F3A0" w:rsidR="00552025" w:rsidRDefault="00552025" w:rsidP="000217B1">
                  <w:r>
                    <w:fldChar w:fldCharType="begin">
                      <w:ffData>
                        <w:name w:val="Check1"/>
                        <w:enabled/>
                        <w:calcOnExit w:val="0"/>
                        <w:checkBox>
                          <w:sizeAuto/>
                          <w:default w:val="0"/>
                        </w:checkBox>
                      </w:ffData>
                    </w:fldChar>
                  </w:r>
                  <w:r>
                    <w:instrText xml:space="preserve"> FORMCHECKBOX </w:instrText>
                  </w:r>
                  <w:r w:rsidR="00A34A18">
                    <w:fldChar w:fldCharType="separate"/>
                  </w:r>
                  <w:r>
                    <w:fldChar w:fldCharType="end"/>
                  </w:r>
                  <w:r>
                    <w:t xml:space="preserve"> In house</w:t>
                  </w:r>
                </w:p>
                <w:p w14:paraId="6BF5FE72" w14:textId="77777777" w:rsidR="00552025" w:rsidRDefault="00552025" w:rsidP="000217B1"/>
                <w:p w14:paraId="56A522E7" w14:textId="3A752B7B" w:rsidR="00552025" w:rsidRPr="00A30F2D" w:rsidRDefault="00552025" w:rsidP="000217B1">
                  <w:r>
                    <w:t>Amount</w:t>
                  </w:r>
                  <w:r w:rsidRPr="00A30F2D">
                    <w:t xml:space="preserve">: </w:t>
                  </w:r>
                </w:p>
              </w:tc>
              <w:tc>
                <w:tcPr>
                  <w:tcW w:w="1899" w:type="pct"/>
                  <w:vAlign w:val="bottom"/>
                </w:tcPr>
                <w:p w14:paraId="1838D728" w14:textId="53D3C876" w:rsidR="00552025" w:rsidRPr="00A30F2D" w:rsidRDefault="00926693" w:rsidP="000217B1">
                  <w:r>
                    <w:t xml:space="preserve">Cups        </w:t>
                  </w:r>
                  <w:r w:rsidR="000853AD">
                    <w:t xml:space="preserve">0.5     </w:t>
                  </w:r>
                  <w:r>
                    <w:t>1      1,5      2      3      4     5</w:t>
                  </w:r>
                </w:p>
              </w:tc>
              <w:tc>
                <w:tcPr>
                  <w:tcW w:w="170" w:type="pct"/>
                  <w:tcBorders>
                    <w:top w:val="nil"/>
                    <w:bottom w:val="nil"/>
                  </w:tcBorders>
                </w:tcPr>
                <w:p w14:paraId="57A2C7D6" w14:textId="77777777" w:rsidR="00552025" w:rsidRPr="00A30F2D" w:rsidRDefault="00552025" w:rsidP="000217B1"/>
              </w:tc>
            </w:tr>
            <w:tr w:rsidR="00552025" w14:paraId="7AB061B7" w14:textId="77777777" w:rsidTr="00552025">
              <w:trPr>
                <w:gridAfter w:val="2"/>
                <w:wAfter w:w="2351" w:type="pct"/>
              </w:trPr>
              <w:tc>
                <w:tcPr>
                  <w:tcW w:w="580" w:type="pct"/>
                  <w:tcBorders>
                    <w:top w:val="nil"/>
                    <w:bottom w:val="nil"/>
                  </w:tcBorders>
                  <w:vAlign w:val="bottom"/>
                </w:tcPr>
                <w:p w14:paraId="349F6EDF" w14:textId="2745E5AC" w:rsidR="00552025" w:rsidRPr="00A30F2D" w:rsidRDefault="00552025" w:rsidP="000217B1">
                  <w:r>
                    <w:t>Frequency:</w:t>
                  </w:r>
                </w:p>
              </w:tc>
              <w:tc>
                <w:tcPr>
                  <w:tcW w:w="1899" w:type="pct"/>
                  <w:vAlign w:val="bottom"/>
                </w:tcPr>
                <w:p w14:paraId="636D2F4F" w14:textId="0E817111" w:rsidR="00552025" w:rsidRPr="00A30F2D" w:rsidRDefault="00926693" w:rsidP="000217B1">
                  <w:r>
                    <w:t>AM                 NOON                      PM</w:t>
                  </w:r>
                </w:p>
              </w:tc>
              <w:tc>
                <w:tcPr>
                  <w:tcW w:w="170" w:type="pct"/>
                  <w:tcBorders>
                    <w:top w:val="nil"/>
                    <w:bottom w:val="nil"/>
                  </w:tcBorders>
                </w:tcPr>
                <w:p w14:paraId="6EBCE2C8" w14:textId="77777777" w:rsidR="00552025" w:rsidRPr="00A30F2D" w:rsidRDefault="00552025" w:rsidP="000217B1"/>
              </w:tc>
            </w:tr>
            <w:tr w:rsidR="000217B1" w14:paraId="578D3577" w14:textId="77777777" w:rsidTr="00552025">
              <w:tc>
                <w:tcPr>
                  <w:tcW w:w="580" w:type="pct"/>
                  <w:tcBorders>
                    <w:top w:val="nil"/>
                    <w:bottom w:val="nil"/>
                  </w:tcBorders>
                  <w:vAlign w:val="bottom"/>
                </w:tcPr>
                <w:p w14:paraId="2D8879D6" w14:textId="77777777" w:rsidR="00552025" w:rsidRDefault="00552025" w:rsidP="000217B1"/>
                <w:p w14:paraId="5BA1B31F" w14:textId="52151061" w:rsidR="000217B1" w:rsidRPr="00552025" w:rsidRDefault="00552025" w:rsidP="000217B1">
                  <w:pPr>
                    <w:rPr>
                      <w:b/>
                    </w:rPr>
                  </w:pPr>
                  <w:r w:rsidRPr="00552025">
                    <w:rPr>
                      <w:b/>
                      <w:sz w:val="22"/>
                    </w:rPr>
                    <w:t>Medication:</w:t>
                  </w:r>
                  <w:r w:rsidR="000217B1" w:rsidRPr="00552025">
                    <w:rPr>
                      <w:b/>
                      <w:sz w:val="22"/>
                    </w:rPr>
                    <w:t xml:space="preserve"> </w:t>
                  </w:r>
                </w:p>
              </w:tc>
              <w:tc>
                <w:tcPr>
                  <w:tcW w:w="1899" w:type="pct"/>
                  <w:vAlign w:val="bottom"/>
                </w:tcPr>
                <w:p w14:paraId="6561A006" w14:textId="77777777" w:rsidR="000217B1" w:rsidRPr="00A30F2D" w:rsidRDefault="000217B1" w:rsidP="000217B1"/>
              </w:tc>
              <w:tc>
                <w:tcPr>
                  <w:tcW w:w="170" w:type="pct"/>
                  <w:tcBorders>
                    <w:top w:val="nil"/>
                    <w:bottom w:val="nil"/>
                  </w:tcBorders>
                </w:tcPr>
                <w:p w14:paraId="6D44F85E" w14:textId="77777777" w:rsidR="000217B1" w:rsidRPr="00A30F2D" w:rsidRDefault="000217B1" w:rsidP="000217B1"/>
              </w:tc>
              <w:tc>
                <w:tcPr>
                  <w:tcW w:w="531" w:type="pct"/>
                  <w:tcBorders>
                    <w:top w:val="nil"/>
                    <w:bottom w:val="nil"/>
                  </w:tcBorders>
                  <w:vAlign w:val="bottom"/>
                </w:tcPr>
                <w:p w14:paraId="09F92776" w14:textId="0534DCCD" w:rsidR="000217B1" w:rsidRPr="00A30F2D" w:rsidRDefault="000217B1" w:rsidP="000217B1"/>
              </w:tc>
              <w:tc>
                <w:tcPr>
                  <w:tcW w:w="1820" w:type="pct"/>
                  <w:vAlign w:val="bottom"/>
                </w:tcPr>
                <w:p w14:paraId="366B9057" w14:textId="77777777" w:rsidR="000217B1" w:rsidRPr="00A30F2D" w:rsidRDefault="000217B1" w:rsidP="000217B1"/>
              </w:tc>
            </w:tr>
            <w:tr w:rsidR="000217B1" w14:paraId="7FD9B25D" w14:textId="77777777" w:rsidTr="00552025">
              <w:tc>
                <w:tcPr>
                  <w:tcW w:w="580" w:type="pct"/>
                  <w:tcBorders>
                    <w:top w:val="nil"/>
                    <w:bottom w:val="nil"/>
                  </w:tcBorders>
                  <w:vAlign w:val="bottom"/>
                </w:tcPr>
                <w:p w14:paraId="5F490A98" w14:textId="68CF00BF" w:rsidR="000217B1" w:rsidRPr="00A30F2D" w:rsidRDefault="00552025" w:rsidP="000217B1">
                  <w:r>
                    <w:t>Name</w:t>
                  </w:r>
                  <w:r w:rsidR="000217B1" w:rsidRPr="00A30F2D">
                    <w:t xml:space="preserve">: </w:t>
                  </w:r>
                </w:p>
              </w:tc>
              <w:tc>
                <w:tcPr>
                  <w:tcW w:w="1899" w:type="pct"/>
                  <w:vAlign w:val="bottom"/>
                </w:tcPr>
                <w:p w14:paraId="1028466F" w14:textId="77777777" w:rsidR="000217B1" w:rsidRPr="00A30F2D" w:rsidRDefault="000217B1" w:rsidP="000217B1"/>
              </w:tc>
              <w:tc>
                <w:tcPr>
                  <w:tcW w:w="170" w:type="pct"/>
                  <w:tcBorders>
                    <w:top w:val="nil"/>
                    <w:bottom w:val="nil"/>
                  </w:tcBorders>
                </w:tcPr>
                <w:p w14:paraId="7422C24C" w14:textId="77777777" w:rsidR="000217B1" w:rsidRPr="00A30F2D" w:rsidRDefault="000217B1" w:rsidP="000217B1"/>
              </w:tc>
              <w:tc>
                <w:tcPr>
                  <w:tcW w:w="531" w:type="pct"/>
                  <w:tcBorders>
                    <w:top w:val="nil"/>
                    <w:bottom w:val="nil"/>
                  </w:tcBorders>
                  <w:vAlign w:val="bottom"/>
                </w:tcPr>
                <w:p w14:paraId="7484E3BA" w14:textId="4649708D" w:rsidR="000217B1" w:rsidRPr="00A30F2D" w:rsidRDefault="00552025" w:rsidP="000217B1">
                  <w:r>
                    <w:t>Name</w:t>
                  </w:r>
                  <w:r w:rsidR="000217B1" w:rsidRPr="00A30F2D">
                    <w:t xml:space="preserve">: </w:t>
                  </w:r>
                </w:p>
              </w:tc>
              <w:tc>
                <w:tcPr>
                  <w:tcW w:w="1820" w:type="pct"/>
                  <w:vAlign w:val="bottom"/>
                </w:tcPr>
                <w:p w14:paraId="29215C2B" w14:textId="77777777" w:rsidR="000217B1" w:rsidRPr="00A30F2D" w:rsidRDefault="000217B1" w:rsidP="000217B1"/>
              </w:tc>
            </w:tr>
            <w:tr w:rsidR="000217B1" w14:paraId="41327701" w14:textId="77777777" w:rsidTr="00552025">
              <w:tc>
                <w:tcPr>
                  <w:tcW w:w="580" w:type="pct"/>
                  <w:tcBorders>
                    <w:top w:val="nil"/>
                    <w:bottom w:val="nil"/>
                  </w:tcBorders>
                  <w:vAlign w:val="bottom"/>
                </w:tcPr>
                <w:p w14:paraId="5D9C8455" w14:textId="38A8A52D" w:rsidR="000217B1" w:rsidRDefault="00552025" w:rsidP="000217B1">
                  <w:r>
                    <w:t>Amount:</w:t>
                  </w:r>
                </w:p>
              </w:tc>
              <w:tc>
                <w:tcPr>
                  <w:tcW w:w="1899" w:type="pct"/>
                  <w:vAlign w:val="bottom"/>
                </w:tcPr>
                <w:p w14:paraId="588D961B" w14:textId="77777777" w:rsidR="000217B1" w:rsidRPr="00A30F2D" w:rsidRDefault="000217B1" w:rsidP="000217B1"/>
              </w:tc>
              <w:tc>
                <w:tcPr>
                  <w:tcW w:w="170" w:type="pct"/>
                  <w:tcBorders>
                    <w:top w:val="nil"/>
                    <w:bottom w:val="nil"/>
                  </w:tcBorders>
                </w:tcPr>
                <w:p w14:paraId="4AC472DC" w14:textId="77777777" w:rsidR="000217B1" w:rsidRPr="00A30F2D" w:rsidRDefault="000217B1" w:rsidP="000217B1"/>
              </w:tc>
              <w:tc>
                <w:tcPr>
                  <w:tcW w:w="531" w:type="pct"/>
                  <w:tcBorders>
                    <w:top w:val="nil"/>
                    <w:bottom w:val="nil"/>
                  </w:tcBorders>
                  <w:vAlign w:val="bottom"/>
                </w:tcPr>
                <w:p w14:paraId="6D772EB9" w14:textId="4C1A2AB6" w:rsidR="000217B1" w:rsidRDefault="00552025" w:rsidP="000217B1">
                  <w:r>
                    <w:t>Amount</w:t>
                  </w:r>
                  <w:r w:rsidR="000217B1">
                    <w:t>:</w:t>
                  </w:r>
                </w:p>
              </w:tc>
              <w:tc>
                <w:tcPr>
                  <w:tcW w:w="1820" w:type="pct"/>
                  <w:vAlign w:val="bottom"/>
                </w:tcPr>
                <w:p w14:paraId="10485005" w14:textId="77777777" w:rsidR="000217B1" w:rsidRPr="00A30F2D" w:rsidRDefault="000217B1" w:rsidP="000217B1"/>
              </w:tc>
            </w:tr>
            <w:tr w:rsidR="000217B1" w14:paraId="351AB13D" w14:textId="77777777" w:rsidTr="00552025">
              <w:tc>
                <w:tcPr>
                  <w:tcW w:w="580" w:type="pct"/>
                  <w:tcBorders>
                    <w:top w:val="nil"/>
                    <w:bottom w:val="nil"/>
                  </w:tcBorders>
                  <w:vAlign w:val="bottom"/>
                </w:tcPr>
                <w:p w14:paraId="480C3B21" w14:textId="3BE8D1CD" w:rsidR="000217B1" w:rsidRDefault="00552025" w:rsidP="000217B1">
                  <w:r>
                    <w:t xml:space="preserve">Frequency: </w:t>
                  </w:r>
                </w:p>
              </w:tc>
              <w:tc>
                <w:tcPr>
                  <w:tcW w:w="1899" w:type="pct"/>
                  <w:vAlign w:val="bottom"/>
                </w:tcPr>
                <w:p w14:paraId="18452BB2" w14:textId="77777777" w:rsidR="000217B1" w:rsidRPr="00A30F2D" w:rsidRDefault="000217B1" w:rsidP="000217B1"/>
              </w:tc>
              <w:tc>
                <w:tcPr>
                  <w:tcW w:w="170" w:type="pct"/>
                  <w:tcBorders>
                    <w:top w:val="nil"/>
                    <w:bottom w:val="nil"/>
                  </w:tcBorders>
                </w:tcPr>
                <w:p w14:paraId="30AA02D0" w14:textId="77777777" w:rsidR="000217B1" w:rsidRPr="00A30F2D" w:rsidRDefault="000217B1" w:rsidP="000217B1"/>
              </w:tc>
              <w:tc>
                <w:tcPr>
                  <w:tcW w:w="531" w:type="pct"/>
                  <w:tcBorders>
                    <w:top w:val="nil"/>
                    <w:bottom w:val="nil"/>
                  </w:tcBorders>
                  <w:vAlign w:val="bottom"/>
                </w:tcPr>
                <w:p w14:paraId="053AB36B" w14:textId="14C835FA" w:rsidR="000217B1" w:rsidRDefault="00552025" w:rsidP="000217B1">
                  <w:r>
                    <w:t>Frequency:</w:t>
                  </w:r>
                </w:p>
              </w:tc>
              <w:tc>
                <w:tcPr>
                  <w:tcW w:w="1820" w:type="pct"/>
                  <w:vAlign w:val="bottom"/>
                </w:tcPr>
                <w:p w14:paraId="3801B8C8" w14:textId="77777777" w:rsidR="000217B1" w:rsidRDefault="000217B1" w:rsidP="000217B1"/>
              </w:tc>
            </w:tr>
          </w:tbl>
          <w:p w14:paraId="353A8F4C" w14:textId="3B399164" w:rsidR="000217B1" w:rsidRPr="009074C0" w:rsidRDefault="000217B1" w:rsidP="00B72643"/>
        </w:tc>
      </w:tr>
      <w:tr w:rsidR="00233632" w14:paraId="3A910B17" w14:textId="77777777" w:rsidTr="00F25109">
        <w:tc>
          <w:tcPr>
            <w:tcW w:w="5000" w:type="pct"/>
            <w:vAlign w:val="center"/>
          </w:tcPr>
          <w:p w14:paraId="0D4210F4" w14:textId="77777777" w:rsidR="00233632" w:rsidRPr="00926693" w:rsidRDefault="00233632" w:rsidP="00A30F2D">
            <w:pPr>
              <w:rPr>
                <w:sz w:val="2"/>
              </w:rPr>
            </w:pPr>
          </w:p>
        </w:tc>
      </w:tr>
    </w:tbl>
    <w:p w14:paraId="43314154" w14:textId="5CBB6052" w:rsidR="00C8784D" w:rsidRDefault="006A7A91" w:rsidP="00C8784D">
      <w:pPr>
        <w:pStyle w:val="Heading2"/>
      </w:pPr>
      <w:r>
        <w:t>ADDITIONAL SERVICES</w:t>
      </w:r>
    </w:p>
    <w:tbl>
      <w:tblPr>
        <w:tblW w:w="5000" w:type="pct"/>
        <w:tblCellMar>
          <w:left w:w="0" w:type="dxa"/>
          <w:right w:w="0" w:type="dxa"/>
        </w:tblCellMar>
        <w:tblLook w:val="01E0" w:firstRow="1" w:lastRow="1" w:firstColumn="1" w:lastColumn="1" w:noHBand="0" w:noVBand="0"/>
      </w:tblPr>
      <w:tblGrid>
        <w:gridCol w:w="2681"/>
        <w:gridCol w:w="3601"/>
        <w:gridCol w:w="3798"/>
      </w:tblGrid>
      <w:tr w:rsidR="004567F4" w14:paraId="30035EE6" w14:textId="77777777" w:rsidTr="00F25109">
        <w:tc>
          <w:tcPr>
            <w:tcW w:w="1330" w:type="pct"/>
          </w:tcPr>
          <w:p w14:paraId="53A41572" w14:textId="01636D44" w:rsidR="0048031C" w:rsidRDefault="007B1AB5" w:rsidP="00CA3573">
            <w:r>
              <w:fldChar w:fldCharType="begin">
                <w:ffData>
                  <w:name w:val="Check3"/>
                  <w:enabled/>
                  <w:calcOnExit w:val="0"/>
                  <w:checkBox>
                    <w:sizeAuto/>
                    <w:default w:val="0"/>
                  </w:checkBox>
                </w:ffData>
              </w:fldChar>
            </w:r>
            <w:r w:rsidR="0048031C">
              <w:instrText xml:space="preserve"> FORMCHECKBOX </w:instrText>
            </w:r>
            <w:r w:rsidR="00A34A18">
              <w:fldChar w:fldCharType="separate"/>
            </w:r>
            <w:r>
              <w:fldChar w:fldCharType="end"/>
            </w:r>
            <w:r w:rsidR="000217B1">
              <w:t xml:space="preserve"> A</w:t>
            </w:r>
            <w:r w:rsidR="00ED364A">
              <w:t>dditional services</w:t>
            </w:r>
            <w:r w:rsidR="0048031C" w:rsidRPr="001901D4">
              <w:t>.</w:t>
            </w:r>
          </w:p>
        </w:tc>
        <w:tc>
          <w:tcPr>
            <w:tcW w:w="1786" w:type="pct"/>
          </w:tcPr>
          <w:p w14:paraId="58D79FC3" w14:textId="04512378" w:rsidR="0048031C" w:rsidRPr="00A30F2D" w:rsidRDefault="00ED364A" w:rsidP="00A30F2D">
            <w:pPr>
              <w:pStyle w:val="ListParagraph"/>
            </w:pPr>
            <w:r>
              <w:t>Bath during stay</w:t>
            </w:r>
            <w:r w:rsidR="00BD5A3C">
              <w:t xml:space="preserve"> </w:t>
            </w:r>
            <w:r w:rsidR="0018718A">
              <w:t xml:space="preserve">from </w:t>
            </w:r>
            <w:r w:rsidR="00BD5A3C">
              <w:t>$20</w:t>
            </w:r>
            <w:r w:rsidR="0018718A">
              <w:t xml:space="preserve"> to </w:t>
            </w:r>
            <w:r w:rsidR="00BD5A3C">
              <w:t>$</w:t>
            </w:r>
            <w:proofErr w:type="gramStart"/>
            <w:r w:rsidR="0018718A">
              <w:t>4</w:t>
            </w:r>
            <w:r w:rsidR="00BD5A3C">
              <w:t xml:space="preserve">0 </w:t>
            </w:r>
            <w:r w:rsidR="000217B1">
              <w:t xml:space="preserve"> _</w:t>
            </w:r>
            <w:proofErr w:type="gramEnd"/>
            <w:r w:rsidR="000217B1">
              <w:t>____</w:t>
            </w:r>
          </w:p>
          <w:p w14:paraId="656D35DA" w14:textId="77777777" w:rsidR="0018718A" w:rsidRDefault="00BD5A3C" w:rsidP="00BD5A3C">
            <w:pPr>
              <w:pStyle w:val="ListParagraph"/>
            </w:pPr>
            <w:r>
              <w:t>Vaccination</w:t>
            </w:r>
            <w:r w:rsidR="000B5510">
              <w:t xml:space="preserve"> </w:t>
            </w:r>
            <w:r w:rsidR="0018718A">
              <w:t>DAPP</w:t>
            </w:r>
            <w:r w:rsidR="000B5510">
              <w:t xml:space="preserve"> _____</w:t>
            </w:r>
          </w:p>
          <w:p w14:paraId="76CF653E" w14:textId="0E7F278B" w:rsidR="00BD5A3C" w:rsidRDefault="0018718A" w:rsidP="00BD5A3C">
            <w:pPr>
              <w:pStyle w:val="ListParagraph"/>
            </w:pPr>
            <w:r>
              <w:t>Bordetella              _____</w:t>
            </w:r>
          </w:p>
          <w:p w14:paraId="644FF279" w14:textId="0A41F39A" w:rsidR="0071451E" w:rsidRPr="001901D4" w:rsidRDefault="000217B1" w:rsidP="0071451E">
            <w:pPr>
              <w:pStyle w:val="ListParagraph"/>
            </w:pPr>
            <w:r>
              <w:t>Taxi</w:t>
            </w:r>
            <w:r w:rsidR="000B5510">
              <w:t xml:space="preserve"> </w:t>
            </w:r>
            <w:r w:rsidR="0018718A">
              <w:t xml:space="preserve">($ depending on distance) </w:t>
            </w:r>
            <w:r>
              <w:t>____</w:t>
            </w:r>
            <w:r w:rsidR="005E46C3">
              <w:t>_______</w:t>
            </w:r>
          </w:p>
        </w:tc>
        <w:tc>
          <w:tcPr>
            <w:tcW w:w="1884" w:type="pct"/>
          </w:tcPr>
          <w:p w14:paraId="6012102C" w14:textId="77777777" w:rsidR="0048031C" w:rsidRPr="0048031C" w:rsidRDefault="0048031C" w:rsidP="005E46C3">
            <w:pPr>
              <w:pStyle w:val="ListParagraph"/>
              <w:numPr>
                <w:ilvl w:val="0"/>
                <w:numId w:val="0"/>
              </w:numPr>
              <w:ind w:left="216"/>
            </w:pPr>
          </w:p>
        </w:tc>
      </w:tr>
    </w:tbl>
    <w:p w14:paraId="0C5C5B26" w14:textId="77777777" w:rsidR="00C8784D" w:rsidRDefault="00ED364A" w:rsidP="00C8784D">
      <w:pPr>
        <w:pStyle w:val="Heading2"/>
      </w:pPr>
      <w:r>
        <w:t>IMPORTANT INFORMATION</w:t>
      </w:r>
      <w:r w:rsidR="006A7A91">
        <w:t xml:space="preserve"> FOR CLIENT</w:t>
      </w:r>
    </w:p>
    <w:tbl>
      <w:tblPr>
        <w:tblW w:w="5000" w:type="pct"/>
        <w:tblCellMar>
          <w:left w:w="0" w:type="dxa"/>
          <w:right w:w="0" w:type="dxa"/>
        </w:tblCellMar>
        <w:tblLook w:val="01E0" w:firstRow="1" w:lastRow="1" w:firstColumn="1" w:lastColumn="1" w:noHBand="0" w:noVBand="0"/>
      </w:tblPr>
      <w:tblGrid>
        <w:gridCol w:w="10080"/>
      </w:tblGrid>
      <w:tr w:rsidR="00552025" w:rsidRPr="004930BB" w14:paraId="06C5898E" w14:textId="77777777" w:rsidTr="004930BB">
        <w:tc>
          <w:tcPr>
            <w:tcW w:w="5000" w:type="pct"/>
          </w:tcPr>
          <w:p w14:paraId="5CC53847" w14:textId="77777777" w:rsidR="00233632" w:rsidRDefault="00233632" w:rsidP="00233632">
            <w:pPr>
              <w:spacing w:after="0"/>
              <w:jc w:val="both"/>
              <w:rPr>
                <w:sz w:val="16"/>
                <w:szCs w:val="16"/>
              </w:rPr>
            </w:pPr>
          </w:p>
          <w:p w14:paraId="33111CD1" w14:textId="402D396F" w:rsidR="00552025" w:rsidRDefault="00552025" w:rsidP="00233632">
            <w:pPr>
              <w:spacing w:after="0"/>
              <w:jc w:val="both"/>
              <w:rPr>
                <w:rFonts w:ascii="Arial" w:hAnsi="Arial" w:cs="Arial"/>
                <w:sz w:val="16"/>
                <w:szCs w:val="16"/>
              </w:rPr>
            </w:pPr>
            <w:r w:rsidRPr="004930BB">
              <w:rPr>
                <w:rFonts w:ascii="Arial" w:hAnsi="Arial" w:cs="Arial"/>
                <w:sz w:val="16"/>
                <w:szCs w:val="16"/>
              </w:rPr>
              <w:t xml:space="preserve">I, the undersigned, hereby acknowledge and agree that all the information provided in this form is complete and accurate to the best of my knowledge. I consent to The Pets Inn and any related entity use of such information for all lawful business purposes which may include, but is not limited to, for example, providing The Pets Inn services to you, operating The Pets Inn business, and using data that includes information about you and your pet for marketing or other purposes. I further acknowledge and agree that I have read, understand and agree to all the terms </w:t>
            </w:r>
            <w:r w:rsidRPr="004930BB">
              <w:rPr>
                <w:rFonts w:ascii="Arial" w:hAnsi="Arial" w:cs="Arial"/>
                <w:sz w:val="16"/>
                <w:szCs w:val="16"/>
              </w:rPr>
              <w:lastRenderedPageBreak/>
              <w:t>and conditions contained in the Release, Waiver of Liability, Assumption of Risk and Indemnification Agreement, as they may be amended from time to time, which are attached and fully incorporated into this application by reference. I hereby execute this Application and the Agreement for my pet, myself and my heirs, successors, representatives and assigns. I further attest that if I am not the owner or sole owner of the pet(s) for whom this form has been completed, my signature is sufficient to enter into this Agreement for and on behalf of any other owner or representative. If signing electronically, I hereby agree that my signature will be deemed an original and take the place of my wet-ink signature. If signing in ink, I hereby agree that a true and correct copy of this document may be produced in lieu of the original application. Should a copy be produced, I understand that it is legally enforceable and does not affect the terms of the application in any way.</w:t>
            </w:r>
          </w:p>
          <w:p w14:paraId="22013FA0" w14:textId="68C2788D" w:rsidR="00926693" w:rsidRDefault="00926693" w:rsidP="00233632">
            <w:pPr>
              <w:spacing w:after="0"/>
              <w:jc w:val="both"/>
              <w:rPr>
                <w:rFonts w:ascii="Arial" w:hAnsi="Arial" w:cs="Arial"/>
                <w:sz w:val="16"/>
                <w:szCs w:val="16"/>
              </w:rPr>
            </w:pPr>
          </w:p>
          <w:p w14:paraId="5DE95ED1" w14:textId="77777777" w:rsidR="00926693" w:rsidRPr="005B6AB3" w:rsidRDefault="00926693" w:rsidP="00926693">
            <w:pPr>
              <w:spacing w:after="0"/>
              <w:rPr>
                <w:rFonts w:ascii="Arial Narrow" w:hAnsi="Arial Narrow" w:cs="Arial"/>
                <w:sz w:val="16"/>
                <w:szCs w:val="16"/>
              </w:rPr>
            </w:pPr>
            <w:r w:rsidRPr="005B6AB3">
              <w:rPr>
                <w:rFonts w:ascii="Arial Narrow" w:hAnsi="Arial Narrow" w:cs="Arial"/>
                <w:sz w:val="16"/>
                <w:szCs w:val="16"/>
              </w:rPr>
              <w:t>THIS AGREEMENT INCLUDES A RELEASE OF LIABILITY AND WAIVER OF LEGAL RIGHTS AND DEPRIVES YOU OF THE RIGHT TO SUE THE OWNER(S) OF THE PETS INN OR RELATED PARTIES. DO NOT SIGN THIS AGREEMENT UNLESS YOU HAVE READ AND UNDERSTAND IT IN ITS ENTIRETY. SEEK THE ADVICE OF LEGAL COUNSEL IF YOU ARE UNSURE OF ITS EFFECT.</w:t>
            </w:r>
          </w:p>
          <w:p w14:paraId="0797B635" w14:textId="22277E77" w:rsidR="00926693" w:rsidRDefault="00926693" w:rsidP="00926693">
            <w:pPr>
              <w:spacing w:after="0"/>
              <w:jc w:val="both"/>
              <w:rPr>
                <w:rFonts w:ascii="Arial" w:hAnsi="Arial" w:cs="Arial"/>
                <w:sz w:val="16"/>
                <w:szCs w:val="16"/>
              </w:rPr>
            </w:pPr>
            <w:r w:rsidRPr="005B6AB3">
              <w:rPr>
                <w:rFonts w:ascii="Arial Narrow" w:hAnsi="Arial Narrow" w:cs="Arial"/>
                <w:sz w:val="16"/>
                <w:szCs w:val="16"/>
              </w:rPr>
              <w:t xml:space="preserve">In consideration for your dog(s)/cat(s) being permitted to come to or be served by The Pets Inn, you agree to </w:t>
            </w:r>
            <w:proofErr w:type="gramStart"/>
            <w:r w:rsidRPr="005B6AB3">
              <w:rPr>
                <w:rFonts w:ascii="Arial Narrow" w:hAnsi="Arial Narrow" w:cs="Arial"/>
                <w:sz w:val="16"/>
                <w:szCs w:val="16"/>
              </w:rPr>
              <w:t>all of</w:t>
            </w:r>
            <w:proofErr w:type="gramEnd"/>
            <w:r w:rsidRPr="005B6AB3">
              <w:rPr>
                <w:rFonts w:ascii="Arial Narrow" w:hAnsi="Arial Narrow" w:cs="Arial"/>
                <w:sz w:val="16"/>
                <w:szCs w:val="16"/>
              </w:rPr>
              <w:t xml:space="preserve"> the policies, procedures, release, terms and conditions</w:t>
            </w:r>
            <w:r>
              <w:rPr>
                <w:rFonts w:ascii="Arial Narrow" w:hAnsi="Arial Narrow" w:cs="Arial"/>
                <w:sz w:val="16"/>
                <w:szCs w:val="16"/>
              </w:rPr>
              <w:t>.</w:t>
            </w:r>
          </w:p>
          <w:p w14:paraId="6B6C0B25" w14:textId="2AF483E7" w:rsidR="00677504" w:rsidRDefault="00677504" w:rsidP="00233632">
            <w:pPr>
              <w:spacing w:after="0"/>
              <w:jc w:val="both"/>
              <w:rPr>
                <w:rFonts w:ascii="Arial" w:hAnsi="Arial" w:cs="Arial"/>
                <w:sz w:val="16"/>
                <w:szCs w:val="16"/>
              </w:rPr>
            </w:pPr>
          </w:p>
          <w:p w14:paraId="7F8DDF22" w14:textId="14994497" w:rsidR="00677504" w:rsidRDefault="00677504" w:rsidP="00926693">
            <w:pPr>
              <w:spacing w:after="0"/>
              <w:jc w:val="both"/>
              <w:rPr>
                <w:rFonts w:ascii="Arial Narrow" w:hAnsi="Arial Narrow" w:cs="Arial"/>
                <w:sz w:val="16"/>
                <w:szCs w:val="16"/>
              </w:rPr>
            </w:pPr>
            <w:r w:rsidRPr="005B6AB3">
              <w:rPr>
                <w:rFonts w:ascii="Arial Narrow" w:hAnsi="Arial Narrow" w:cs="Arial"/>
                <w:sz w:val="16"/>
                <w:szCs w:val="16"/>
              </w:rPr>
              <w:t xml:space="preserve">WAIVER, RELEASE AND INDEMNIFICATION. YOU HEREBY AGREE TO EXPRESSLY AND FOREVER GENERALLY WAIVE, DISCHARGE CLAIMS,  </w:t>
            </w:r>
            <w:r>
              <w:rPr>
                <w:rFonts w:ascii="Arial Narrow" w:hAnsi="Arial Narrow" w:cs="Arial"/>
                <w:sz w:val="16"/>
                <w:szCs w:val="16"/>
              </w:rPr>
              <w:t>I</w:t>
            </w:r>
            <w:r w:rsidRPr="005B6AB3">
              <w:rPr>
                <w:rFonts w:ascii="Arial Narrow" w:hAnsi="Arial Narrow" w:cs="Arial"/>
                <w:sz w:val="16"/>
                <w:szCs w:val="16"/>
              </w:rPr>
              <w:t xml:space="preserve">NDEMNIFY, RELEASE FROM LIABILITY, HOLD HARMLESS </w:t>
            </w:r>
            <w:r>
              <w:rPr>
                <w:rFonts w:ascii="Arial Narrow" w:hAnsi="Arial Narrow" w:cs="Arial"/>
                <w:sz w:val="16"/>
                <w:szCs w:val="16"/>
              </w:rPr>
              <w:t>A</w:t>
            </w:r>
            <w:r w:rsidRPr="005B6AB3">
              <w:rPr>
                <w:rFonts w:ascii="Arial Narrow" w:hAnsi="Arial Narrow" w:cs="Arial"/>
                <w:sz w:val="16"/>
                <w:szCs w:val="16"/>
              </w:rPr>
              <w:t xml:space="preserve">ND </w:t>
            </w:r>
            <w:r>
              <w:rPr>
                <w:rFonts w:ascii="Arial Narrow" w:hAnsi="Arial Narrow" w:cs="Arial"/>
                <w:sz w:val="16"/>
                <w:szCs w:val="16"/>
              </w:rPr>
              <w:t>DEFFEND THE PETS INN</w:t>
            </w:r>
            <w:r w:rsidRPr="005B6AB3">
              <w:rPr>
                <w:rFonts w:ascii="Arial Narrow" w:hAnsi="Arial Narrow" w:cs="Arial"/>
                <w:sz w:val="16"/>
                <w:szCs w:val="16"/>
              </w:rPr>
              <w:t>, their invitees, owners, officers, directors, employees, contractors, volunteers, agents, representatives, lessors, and all others having an interest in The Pets Inn party (collectively, the “Releasees”) from and against ANY AND ALL INJURY, LIABILITY, CLAIMS, LITIGATION, ACTIONS, SUITS, COSTS, LOSSES, DAMAGES, ATTORNEY’S FEES, EXPENSES OR DEMANDS OF EVERY CHARACTER WHATSOEVER on account of, arising out of, resulting from or relating in any way to (</w:t>
            </w:r>
            <w:proofErr w:type="spellStart"/>
            <w:r w:rsidRPr="005B6AB3">
              <w:rPr>
                <w:rFonts w:ascii="Arial Narrow" w:hAnsi="Arial Narrow" w:cs="Arial"/>
                <w:sz w:val="16"/>
                <w:szCs w:val="16"/>
              </w:rPr>
              <w:t>i</w:t>
            </w:r>
            <w:proofErr w:type="spellEnd"/>
            <w:r w:rsidRPr="005B6AB3">
              <w:rPr>
                <w:rFonts w:ascii="Arial Narrow" w:hAnsi="Arial Narrow" w:cs="Arial"/>
                <w:sz w:val="16"/>
                <w:szCs w:val="16"/>
              </w:rPr>
              <w:t xml:space="preserve">) any act or omission of the Releasees, (ii) your pet’s participation at the facility, services provided by The Pets Inn, or otherwise. YOU AGREE THAT THIS RELEASE IS BINDING ON YOU AND YOUR SUCCESSORS, HEIRS, LEGAL REPRESENTATIVES AND ASSIGNS. YOU ALSO EXPRESSLY AND FOREVER RELEASE THE PETS INN FROM ANY DUTY TO PROTECT YOU OR YOUR PET FROM INJURY OF ANY KIND, AND AGREE THAT ANY IMPLEMENTION PET SAFETY PRECAUTIONS BY THE PETS INN WILL NOT WAIVE THE PETS INN’S RIGHT TO BE INDEMNIFIED AS PROVIDED HEREUNDER, AND SUCH PRECAUTIONS WILL NOT ALTER THIS RELEASE. </w:t>
            </w:r>
          </w:p>
          <w:p w14:paraId="56E90303" w14:textId="77777777" w:rsidR="00446B51" w:rsidRDefault="00446B51" w:rsidP="00926693">
            <w:pPr>
              <w:spacing w:after="0"/>
              <w:jc w:val="both"/>
              <w:rPr>
                <w:rFonts w:ascii="Arial Narrow" w:hAnsi="Arial Narrow" w:cs="Arial"/>
                <w:sz w:val="16"/>
                <w:szCs w:val="16"/>
              </w:rPr>
            </w:pPr>
          </w:p>
          <w:p w14:paraId="28E2A087" w14:textId="4B1BE42F" w:rsidR="00446B51" w:rsidRPr="005B6AB3" w:rsidRDefault="00446B51" w:rsidP="004A0238">
            <w:pPr>
              <w:spacing w:after="0"/>
              <w:jc w:val="both"/>
              <w:rPr>
                <w:rFonts w:ascii="Arial Narrow" w:hAnsi="Arial Narrow" w:cs="Arial"/>
                <w:sz w:val="16"/>
                <w:szCs w:val="16"/>
              </w:rPr>
            </w:pPr>
            <w:r w:rsidRPr="00677504">
              <w:rPr>
                <w:rFonts w:ascii="Arial Narrow" w:hAnsi="Arial Narrow" w:cs="Arial"/>
                <w:b/>
                <w:sz w:val="16"/>
                <w:szCs w:val="16"/>
              </w:rPr>
              <w:t>ACCEPTANCE AND ACKNOWLEDGMENT OF RISK</w:t>
            </w:r>
            <w:r w:rsidRPr="005B6AB3">
              <w:rPr>
                <w:rFonts w:ascii="Arial Narrow" w:hAnsi="Arial Narrow" w:cs="Arial"/>
                <w:sz w:val="16"/>
                <w:szCs w:val="16"/>
              </w:rPr>
              <w:t>. YOU FULLY UNDERSTAND THAT: (a) THERE ARE INHERENT AND POTENTIAL RISKS INVOLVED WITH INTERACTIONS BETWEEN HUMANS AND DOGS, AS WELL AS BETWEEN DOGS AND OTHER DOGS</w:t>
            </w:r>
            <w:r w:rsidR="00E149C3">
              <w:rPr>
                <w:rFonts w:ascii="Arial Narrow" w:hAnsi="Arial Narrow" w:cs="Arial"/>
                <w:sz w:val="16"/>
                <w:szCs w:val="16"/>
              </w:rPr>
              <w:t xml:space="preserve"> (OR CATS WITH OTHER CATS/HUMANS)</w:t>
            </w:r>
            <w:r w:rsidRPr="005B6AB3">
              <w:rPr>
                <w:rFonts w:ascii="Arial Narrow" w:hAnsi="Arial Narrow" w:cs="Arial"/>
                <w:sz w:val="16"/>
                <w:szCs w:val="16"/>
              </w:rPr>
              <w:t>, WHICH MAY RESULT IN PROPERTY DAMAGE OR BODILY INJURY, INCLUDING BUT NOT LIMITED TO, PERMANENT DISABILITY, SICKNESS OR DEATH TO HUMAN OR DOG</w:t>
            </w:r>
            <w:r w:rsidR="00E149C3">
              <w:rPr>
                <w:rFonts w:ascii="Arial Narrow" w:hAnsi="Arial Narrow" w:cs="Arial"/>
                <w:sz w:val="16"/>
                <w:szCs w:val="16"/>
              </w:rPr>
              <w:t>/CAT</w:t>
            </w:r>
            <w:r w:rsidRPr="005B6AB3">
              <w:rPr>
                <w:rFonts w:ascii="Arial Narrow" w:hAnsi="Arial Narrow" w:cs="Arial"/>
                <w:sz w:val="16"/>
                <w:szCs w:val="16"/>
              </w:rPr>
              <w:t>; AND (b) THERE MAY BE OTHER RISKS NOT KNOWN TO YOU OR THE PETS INN, NOR READILY FORESEEABLE AT THIS TIME (COLLECTIVELY, “RISKS”). YOU FULLY ACCEPT AND ASSUME ALL RISKS AND RESPONSIBILITY FOR ALL RISKS, INCLUDING, WITHOUT LIMITATION, ALL LOSSES, COSTS AND DAMAGES INCURRED AS A RESULT OF YOUR  PET’S PARTICIPATION, INCLUDING ANY</w:t>
            </w:r>
            <w:r w:rsidR="00E149C3">
              <w:rPr>
                <w:rFonts w:ascii="Arial Narrow" w:hAnsi="Arial Narrow" w:cs="Arial"/>
                <w:sz w:val="16"/>
                <w:szCs w:val="16"/>
              </w:rPr>
              <w:t xml:space="preserve"> MEDICAL AND OR</w:t>
            </w:r>
            <w:r w:rsidRPr="005B6AB3">
              <w:rPr>
                <w:rFonts w:ascii="Arial Narrow" w:hAnsi="Arial Narrow" w:cs="Arial"/>
                <w:sz w:val="16"/>
                <w:szCs w:val="16"/>
              </w:rPr>
              <w:t xml:space="preserve"> VETERINARIAN EXPENSES INCURRED ON BEHALF OF OR CAUSED BY YOUR PET. “SICKNESS” INCLUDES ANY ILLNESS NOT LIMITED TO BORDETELLA (KENNEL COUGH), BLOAT, OR ANY OTHER FORM OF CONTAGIOUS DISEASE. </w:t>
            </w:r>
          </w:p>
          <w:p w14:paraId="0059C571" w14:textId="77777777" w:rsidR="00446B51" w:rsidRPr="005B6AB3" w:rsidRDefault="00446B51" w:rsidP="004A0238">
            <w:pPr>
              <w:spacing w:after="0"/>
              <w:jc w:val="both"/>
              <w:rPr>
                <w:rFonts w:ascii="Arial Narrow" w:hAnsi="Arial Narrow" w:cs="Arial"/>
                <w:sz w:val="16"/>
                <w:szCs w:val="16"/>
              </w:rPr>
            </w:pPr>
          </w:p>
          <w:p w14:paraId="48B2BC6F" w14:textId="6462F618" w:rsidR="00446B51" w:rsidRDefault="00446B51" w:rsidP="004A0238">
            <w:pPr>
              <w:spacing w:after="0"/>
              <w:jc w:val="both"/>
              <w:rPr>
                <w:rFonts w:ascii="Arial Narrow" w:hAnsi="Arial Narrow" w:cs="Arial"/>
                <w:sz w:val="16"/>
                <w:szCs w:val="16"/>
              </w:rPr>
            </w:pPr>
            <w:r w:rsidRPr="00677504">
              <w:rPr>
                <w:rFonts w:ascii="Arial Narrow" w:hAnsi="Arial Narrow" w:cs="Arial"/>
                <w:b/>
                <w:sz w:val="16"/>
                <w:szCs w:val="16"/>
              </w:rPr>
              <w:t>Veterinarian Liability and Care.</w:t>
            </w:r>
            <w:r w:rsidRPr="005B6AB3">
              <w:rPr>
                <w:rFonts w:ascii="Arial Narrow" w:hAnsi="Arial Narrow" w:cs="Arial"/>
                <w:sz w:val="16"/>
                <w:szCs w:val="16"/>
              </w:rPr>
              <w:t xml:space="preserve"> The Pets Inn will have the right to obtain medical treatment for your pet, if, in The Pets Inn’s sole discretion, it appears that your pet may be ill, injured or exhibits any other behavior that would reasonably suggest that your pet may need medical treatment. The Pets Inn will first attempt to seek treatment from the veterinarian provided in the form, but will have the right to seek veterinary treatment from an alternative veterinarian if it is unable to reach or transport the pet to such veterinarian. If a pet passes away at the facility, he/she will be brought to his/her or the nearest veterinarian. YOU WILL BE FULLY RESPONSIBLE FOR ALL COSTS RELATED TO ANY MEDICAL TREATMENT, INCLUDING WITHOUT LIMITATION, THE COST OF ANY TRANSPORTATION FOR THE PURPOSE OF SUCH TREATMENT. You must also provide veterinary records to The Pets Inn upon request</w:t>
            </w:r>
            <w:r w:rsidR="00551713">
              <w:rPr>
                <w:rFonts w:ascii="Arial Narrow" w:hAnsi="Arial Narrow" w:cs="Arial"/>
                <w:sz w:val="16"/>
                <w:szCs w:val="16"/>
              </w:rPr>
              <w:t xml:space="preserve"> and hereby you declare in good faith that your pet is current in its vaccinations by signing this contract</w:t>
            </w:r>
            <w:r w:rsidRPr="005B6AB3">
              <w:rPr>
                <w:rFonts w:ascii="Arial Narrow" w:hAnsi="Arial Narrow" w:cs="Arial"/>
                <w:sz w:val="16"/>
                <w:szCs w:val="16"/>
              </w:rPr>
              <w:t xml:space="preserve">. </w:t>
            </w:r>
          </w:p>
          <w:p w14:paraId="13BAA0D1" w14:textId="79B838BB" w:rsidR="00E149C3" w:rsidRDefault="00E149C3" w:rsidP="004A0238">
            <w:pPr>
              <w:spacing w:after="0"/>
              <w:jc w:val="both"/>
              <w:rPr>
                <w:rFonts w:ascii="Arial Narrow" w:hAnsi="Arial Narrow" w:cs="Arial"/>
                <w:sz w:val="16"/>
                <w:szCs w:val="16"/>
              </w:rPr>
            </w:pPr>
          </w:p>
          <w:p w14:paraId="2B6550BA" w14:textId="7F2251AF" w:rsidR="00E149C3" w:rsidRDefault="00E149C3" w:rsidP="004A0238">
            <w:pPr>
              <w:spacing w:after="0"/>
              <w:jc w:val="both"/>
              <w:rPr>
                <w:rFonts w:ascii="Arial Narrow" w:hAnsi="Arial Narrow" w:cs="Arial"/>
                <w:sz w:val="16"/>
                <w:szCs w:val="16"/>
              </w:rPr>
            </w:pPr>
            <w:r>
              <w:rPr>
                <w:rFonts w:ascii="Arial Narrow" w:hAnsi="Arial Narrow" w:cs="Arial"/>
                <w:sz w:val="16"/>
                <w:szCs w:val="16"/>
              </w:rPr>
              <w:t xml:space="preserve">THE PETS INN is not responsible for any damages </w:t>
            </w:r>
            <w:r w:rsidR="00551713">
              <w:rPr>
                <w:rFonts w:ascii="Arial Narrow" w:hAnsi="Arial Narrow" w:cs="Arial"/>
                <w:sz w:val="16"/>
                <w:szCs w:val="16"/>
              </w:rPr>
              <w:t xml:space="preserve">or loss </w:t>
            </w:r>
            <w:r>
              <w:rPr>
                <w:rFonts w:ascii="Arial Narrow" w:hAnsi="Arial Narrow" w:cs="Arial"/>
                <w:sz w:val="16"/>
                <w:szCs w:val="16"/>
              </w:rPr>
              <w:t>o</w:t>
            </w:r>
            <w:r w:rsidR="00551713">
              <w:rPr>
                <w:rFonts w:ascii="Arial Narrow" w:hAnsi="Arial Narrow" w:cs="Arial"/>
                <w:sz w:val="16"/>
                <w:szCs w:val="16"/>
              </w:rPr>
              <w:t>f</w:t>
            </w:r>
            <w:r>
              <w:rPr>
                <w:rFonts w:ascii="Arial Narrow" w:hAnsi="Arial Narrow" w:cs="Arial"/>
                <w:sz w:val="16"/>
                <w:szCs w:val="16"/>
              </w:rPr>
              <w:t xml:space="preserve"> personal property while your animals are </w:t>
            </w:r>
            <w:r w:rsidR="00551713">
              <w:rPr>
                <w:rFonts w:ascii="Arial Narrow" w:hAnsi="Arial Narrow" w:cs="Arial"/>
                <w:sz w:val="16"/>
                <w:szCs w:val="16"/>
              </w:rPr>
              <w:t>receiving our services</w:t>
            </w:r>
            <w:r>
              <w:rPr>
                <w:rFonts w:ascii="Arial Narrow" w:hAnsi="Arial Narrow" w:cs="Arial"/>
                <w:sz w:val="16"/>
                <w:szCs w:val="16"/>
              </w:rPr>
              <w:t xml:space="preserve"> like leashes, blankets, beds, pet carriers,</w:t>
            </w:r>
            <w:r w:rsidR="00551713">
              <w:rPr>
                <w:rFonts w:ascii="Arial Narrow" w:hAnsi="Arial Narrow" w:cs="Arial"/>
                <w:sz w:val="16"/>
                <w:szCs w:val="16"/>
              </w:rPr>
              <w:t xml:space="preserve"> toys, bowls, feeders,</w:t>
            </w:r>
            <w:r>
              <w:rPr>
                <w:rFonts w:ascii="Arial Narrow" w:hAnsi="Arial Narrow" w:cs="Arial"/>
                <w:sz w:val="16"/>
                <w:szCs w:val="16"/>
              </w:rPr>
              <w:t xml:space="preserve"> etcetera. </w:t>
            </w:r>
            <w:r w:rsidR="00551713">
              <w:rPr>
                <w:rFonts w:ascii="Arial Narrow" w:hAnsi="Arial Narrow" w:cs="Arial"/>
                <w:sz w:val="16"/>
                <w:szCs w:val="16"/>
              </w:rPr>
              <w:t xml:space="preserve">THE PETS INN is not responsible for any issue regarding your pets outside our premises. As a courtesy we can help you to transfer your pet from your car to our building and vice versa but we are not responsible for any incident outside our premises, this includes any liability during taxi service. Any pet that has not been picked up as scheduled will become property of THE PETS INN after seven days from the original departure date. </w:t>
            </w:r>
          </w:p>
          <w:p w14:paraId="20CDCB1A" w14:textId="11F57080" w:rsidR="00551713" w:rsidRDefault="00551713" w:rsidP="004A0238">
            <w:pPr>
              <w:spacing w:after="0"/>
              <w:jc w:val="both"/>
              <w:rPr>
                <w:rFonts w:ascii="Arial Narrow" w:hAnsi="Arial Narrow" w:cs="Arial"/>
                <w:sz w:val="16"/>
                <w:szCs w:val="16"/>
              </w:rPr>
            </w:pPr>
          </w:p>
          <w:p w14:paraId="0BD0B79F" w14:textId="233B945E" w:rsidR="005B6AB3" w:rsidRDefault="000853AD" w:rsidP="000853AD">
            <w:pPr>
              <w:spacing w:after="0"/>
              <w:jc w:val="both"/>
              <w:rPr>
                <w:rFonts w:ascii="Arial" w:hAnsi="Arial" w:cs="Arial"/>
                <w:sz w:val="16"/>
                <w:szCs w:val="16"/>
              </w:rPr>
            </w:pPr>
            <w:r>
              <w:rPr>
                <w:rFonts w:ascii="Arial Narrow" w:hAnsi="Arial Narrow" w:cs="Arial"/>
                <w:sz w:val="16"/>
                <w:szCs w:val="16"/>
              </w:rPr>
              <w:t xml:space="preserve">By signing this contract, I declare that I </w:t>
            </w:r>
            <w:r w:rsidR="00233632">
              <w:rPr>
                <w:rFonts w:ascii="Arial" w:hAnsi="Arial" w:cs="Arial"/>
                <w:sz w:val="16"/>
                <w:szCs w:val="16"/>
              </w:rPr>
              <w:t xml:space="preserve">have read, fully </w:t>
            </w:r>
            <w:proofErr w:type="gramStart"/>
            <w:r w:rsidR="00233632">
              <w:rPr>
                <w:rFonts w:ascii="Arial" w:hAnsi="Arial" w:cs="Arial"/>
                <w:sz w:val="16"/>
                <w:szCs w:val="16"/>
              </w:rPr>
              <w:t>understand</w:t>
            </w:r>
            <w:proofErr w:type="gramEnd"/>
            <w:r w:rsidR="00233632">
              <w:rPr>
                <w:rFonts w:ascii="Arial" w:hAnsi="Arial" w:cs="Arial"/>
                <w:sz w:val="16"/>
                <w:szCs w:val="16"/>
              </w:rPr>
              <w:t xml:space="preserve"> and agree to the terms, conditions and representations</w:t>
            </w:r>
            <w:r w:rsidR="005B6AB3">
              <w:rPr>
                <w:rFonts w:ascii="Arial" w:hAnsi="Arial" w:cs="Arial"/>
                <w:sz w:val="16"/>
                <w:szCs w:val="16"/>
              </w:rPr>
              <w:t xml:space="preserve"> described in this document</w:t>
            </w:r>
            <w:r w:rsidR="00233632">
              <w:rPr>
                <w:rFonts w:ascii="Arial" w:hAnsi="Arial" w:cs="Arial"/>
                <w:sz w:val="16"/>
                <w:szCs w:val="16"/>
              </w:rPr>
              <w:t>.  I have given up substantial rights by signing this agreement and have signed it freely and voluntarily without any inducement, assurance</w:t>
            </w:r>
            <w:r>
              <w:rPr>
                <w:rFonts w:ascii="Arial" w:hAnsi="Arial" w:cs="Arial"/>
                <w:sz w:val="16"/>
                <w:szCs w:val="16"/>
              </w:rPr>
              <w:t xml:space="preserve"> </w:t>
            </w:r>
            <w:r w:rsidR="00233632">
              <w:rPr>
                <w:rFonts w:ascii="Arial" w:hAnsi="Arial" w:cs="Arial"/>
                <w:sz w:val="16"/>
                <w:szCs w:val="16"/>
              </w:rPr>
              <w:t xml:space="preserve">or guarantee. </w:t>
            </w:r>
            <w:r w:rsidR="005B6AB3">
              <w:rPr>
                <w:rFonts w:ascii="Arial" w:hAnsi="Arial" w:cs="Arial"/>
                <w:sz w:val="16"/>
                <w:szCs w:val="16"/>
              </w:rPr>
              <w:t>I intend for this agreement to be a complete and unconditional release or all liability of TPE to the greatest extent permitted by law. I agree that if any portion of this agreement is held to be invalid or unenforceable, the remainder of this agreement will remain in full force and effect, and, this agreement is intended to control despite any statute or law that would otherwise protect me or my pet.</w:t>
            </w:r>
          </w:p>
          <w:p w14:paraId="4BB2E092" w14:textId="4E6725D4" w:rsidR="005B6AB3" w:rsidRDefault="005B6AB3" w:rsidP="005B6AB3">
            <w:pPr>
              <w:spacing w:after="0"/>
              <w:rPr>
                <w:rFonts w:ascii="Arial" w:hAnsi="Arial" w:cs="Arial"/>
                <w:sz w:val="16"/>
                <w:szCs w:val="16"/>
              </w:rPr>
            </w:pPr>
          </w:p>
          <w:p w14:paraId="66230477" w14:textId="77777777" w:rsidR="000853AD" w:rsidRDefault="000853AD" w:rsidP="005B6AB3">
            <w:pPr>
              <w:spacing w:after="0"/>
              <w:rPr>
                <w:rFonts w:ascii="Arial" w:hAnsi="Arial" w:cs="Arial"/>
                <w:sz w:val="16"/>
                <w:szCs w:val="16"/>
              </w:rPr>
            </w:pPr>
          </w:p>
          <w:p w14:paraId="30714EC9" w14:textId="77777777" w:rsidR="005B6AB3" w:rsidRPr="005B6AB3" w:rsidRDefault="005B6AB3" w:rsidP="005B6AB3">
            <w:pPr>
              <w:spacing w:after="0"/>
              <w:rPr>
                <w:rFonts w:ascii="Arial Narrow" w:hAnsi="Arial Narrow" w:cs="Arial"/>
                <w:sz w:val="16"/>
                <w:szCs w:val="16"/>
              </w:rPr>
            </w:pPr>
          </w:p>
          <w:p w14:paraId="2E377AE9" w14:textId="77777777" w:rsidR="00A96329" w:rsidRPr="00677504" w:rsidRDefault="00A96329" w:rsidP="00A96329">
            <w:pPr>
              <w:spacing w:after="0"/>
              <w:rPr>
                <w:rFonts w:ascii="Arial" w:hAnsi="Arial" w:cs="Arial"/>
                <w:b/>
                <w:sz w:val="16"/>
                <w:szCs w:val="16"/>
              </w:rPr>
            </w:pPr>
            <w:r w:rsidRPr="00677504">
              <w:rPr>
                <w:rFonts w:ascii="Arial" w:hAnsi="Arial" w:cs="Arial"/>
                <w:b/>
                <w:sz w:val="16"/>
                <w:szCs w:val="16"/>
              </w:rPr>
              <w:t>PARENT’S SIGNATURE:</w:t>
            </w:r>
            <w:r w:rsidRPr="00677504">
              <w:rPr>
                <w:rFonts w:ascii="Arial" w:hAnsi="Arial" w:cs="Arial"/>
                <w:b/>
                <w:sz w:val="16"/>
                <w:szCs w:val="16"/>
                <w:u w:val="single"/>
              </w:rPr>
              <w:tab/>
            </w:r>
            <w:r w:rsidRPr="00677504">
              <w:rPr>
                <w:rFonts w:ascii="Arial" w:hAnsi="Arial" w:cs="Arial"/>
                <w:b/>
                <w:sz w:val="16"/>
                <w:szCs w:val="16"/>
                <w:u w:val="single"/>
              </w:rPr>
              <w:tab/>
              <w:t xml:space="preserve"> </w:t>
            </w:r>
            <w:r w:rsidRPr="00677504">
              <w:rPr>
                <w:rFonts w:ascii="Arial" w:hAnsi="Arial" w:cs="Arial"/>
                <w:b/>
                <w:sz w:val="16"/>
                <w:szCs w:val="16"/>
                <w:u w:val="single"/>
              </w:rPr>
              <w:tab/>
            </w:r>
            <w:r w:rsidRPr="00677504">
              <w:rPr>
                <w:rFonts w:ascii="Arial" w:hAnsi="Arial" w:cs="Arial"/>
                <w:b/>
                <w:sz w:val="16"/>
                <w:szCs w:val="16"/>
                <w:u w:val="single"/>
              </w:rPr>
              <w:tab/>
            </w:r>
            <w:r w:rsidRPr="00677504">
              <w:rPr>
                <w:rFonts w:ascii="Arial" w:hAnsi="Arial" w:cs="Arial"/>
                <w:b/>
                <w:sz w:val="16"/>
                <w:szCs w:val="16"/>
              </w:rPr>
              <w:t>PRINTED NAME:</w:t>
            </w:r>
            <w:r w:rsidRPr="00677504">
              <w:rPr>
                <w:rFonts w:ascii="Arial" w:hAnsi="Arial" w:cs="Arial"/>
                <w:b/>
                <w:sz w:val="16"/>
                <w:szCs w:val="16"/>
                <w:u w:val="single"/>
              </w:rPr>
              <w:tab/>
            </w:r>
            <w:r w:rsidRPr="00677504">
              <w:rPr>
                <w:rFonts w:ascii="Arial" w:hAnsi="Arial" w:cs="Arial"/>
                <w:b/>
                <w:sz w:val="16"/>
                <w:szCs w:val="16"/>
                <w:u w:val="single"/>
              </w:rPr>
              <w:tab/>
            </w:r>
            <w:r w:rsidRPr="00677504">
              <w:rPr>
                <w:rFonts w:ascii="Arial" w:hAnsi="Arial" w:cs="Arial"/>
                <w:b/>
                <w:sz w:val="16"/>
                <w:szCs w:val="16"/>
                <w:u w:val="single"/>
              </w:rPr>
              <w:tab/>
              <w:t xml:space="preserve">         </w:t>
            </w:r>
            <w:r w:rsidRPr="00677504">
              <w:rPr>
                <w:rFonts w:ascii="Arial" w:hAnsi="Arial" w:cs="Arial"/>
                <w:b/>
                <w:sz w:val="16"/>
                <w:szCs w:val="16"/>
              </w:rPr>
              <w:t xml:space="preserve"> </w:t>
            </w:r>
            <w:proofErr w:type="gramStart"/>
            <w:r w:rsidRPr="00677504">
              <w:rPr>
                <w:rFonts w:ascii="Arial" w:hAnsi="Arial" w:cs="Arial"/>
                <w:b/>
                <w:sz w:val="16"/>
                <w:szCs w:val="16"/>
              </w:rPr>
              <w:t>DATE:_</w:t>
            </w:r>
            <w:proofErr w:type="gramEnd"/>
            <w:r w:rsidRPr="00677504">
              <w:rPr>
                <w:rFonts w:ascii="Arial" w:hAnsi="Arial" w:cs="Arial"/>
                <w:b/>
                <w:sz w:val="16"/>
                <w:szCs w:val="16"/>
              </w:rPr>
              <w:t xml:space="preserve">_________________ </w:t>
            </w:r>
          </w:p>
          <w:p w14:paraId="21DA0FAF" w14:textId="373B49B0" w:rsidR="00552025" w:rsidRPr="004930BB" w:rsidRDefault="00552025" w:rsidP="004930BB">
            <w:pPr>
              <w:rPr>
                <w:b/>
                <w:sz w:val="16"/>
                <w:szCs w:val="16"/>
              </w:rPr>
            </w:pPr>
          </w:p>
          <w:p w14:paraId="45988224" w14:textId="77777777" w:rsidR="00552025" w:rsidRPr="004930BB" w:rsidRDefault="00552025" w:rsidP="006A7A91">
            <w:pPr>
              <w:pStyle w:val="ListParagraph"/>
              <w:numPr>
                <w:ilvl w:val="0"/>
                <w:numId w:val="0"/>
              </w:numPr>
              <w:ind w:left="216"/>
              <w:rPr>
                <w:sz w:val="16"/>
                <w:szCs w:val="16"/>
              </w:rPr>
            </w:pPr>
          </w:p>
        </w:tc>
      </w:tr>
      <w:tr w:rsidR="005B6AB3" w:rsidRPr="004930BB" w14:paraId="3DEF3D0A" w14:textId="77777777" w:rsidTr="004930BB">
        <w:tc>
          <w:tcPr>
            <w:tcW w:w="5000" w:type="pct"/>
          </w:tcPr>
          <w:p w14:paraId="56F63229" w14:textId="77777777" w:rsidR="005B6AB3" w:rsidRDefault="005B6AB3" w:rsidP="00233632">
            <w:pPr>
              <w:spacing w:after="0"/>
              <w:jc w:val="both"/>
              <w:rPr>
                <w:sz w:val="16"/>
                <w:szCs w:val="16"/>
              </w:rPr>
            </w:pPr>
          </w:p>
        </w:tc>
      </w:tr>
    </w:tbl>
    <w:p w14:paraId="50BE006F" w14:textId="29449DC8" w:rsidR="00E149C3" w:rsidRPr="00C45FDC" w:rsidRDefault="00E149C3" w:rsidP="0065045A"/>
    <w:sectPr w:rsidR="00E149C3" w:rsidRPr="00C45FDC" w:rsidSect="00A30F2D">
      <w:footerReference w:type="default" r:id="rId8"/>
      <w:pgSz w:w="12240" w:h="15840" w:code="1"/>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438B1" w14:textId="77777777" w:rsidR="00A34A18" w:rsidRDefault="00A34A18">
      <w:r>
        <w:separator/>
      </w:r>
    </w:p>
  </w:endnote>
  <w:endnote w:type="continuationSeparator" w:id="0">
    <w:p w14:paraId="10944CD4" w14:textId="77777777" w:rsidR="00A34A18" w:rsidRDefault="00A34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FCD27" w14:textId="77777777" w:rsidR="00A30F2D" w:rsidRDefault="00A30F2D">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9BE56" w14:textId="77777777" w:rsidR="00A34A18" w:rsidRDefault="00A34A18">
      <w:r>
        <w:separator/>
      </w:r>
    </w:p>
  </w:footnote>
  <w:footnote w:type="continuationSeparator" w:id="0">
    <w:p w14:paraId="44744AAE" w14:textId="77777777" w:rsidR="00A34A18" w:rsidRDefault="00A34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AA00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A20F6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EC82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5B876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07E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3082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8608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9A5E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B8C8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D29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16C60"/>
    <w:multiLevelType w:val="hybridMultilevel"/>
    <w:tmpl w:val="46E4F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E24C08"/>
    <w:multiLevelType w:val="hybridMultilevel"/>
    <w:tmpl w:val="15D28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335C6"/>
    <w:multiLevelType w:val="hybridMultilevel"/>
    <w:tmpl w:val="ADB0D598"/>
    <w:lvl w:ilvl="0" w:tplc="B936036C">
      <w:start w:val="1"/>
      <w:numFmt w:val="bullet"/>
      <w:pStyle w:val="ListParagraph"/>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3" w15:restartNumberingAfterBreak="0">
    <w:nsid w:val="155C20D1"/>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90208C2"/>
    <w:multiLevelType w:val="hybridMultilevel"/>
    <w:tmpl w:val="AFA04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D42770"/>
    <w:multiLevelType w:val="hybridMultilevel"/>
    <w:tmpl w:val="70CEEFA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898"/>
        </w:tabs>
        <w:ind w:left="898" w:hanging="360"/>
      </w:pPr>
      <w:rPr>
        <w:rFonts w:ascii="Symbol" w:hAnsi="Symbol" w:hint="default"/>
        <w:b w:val="0"/>
        <w:i w:val="0"/>
        <w:sz w:val="18"/>
        <w:szCs w:val="18"/>
      </w:rPr>
    </w:lvl>
    <w:lvl w:ilvl="2" w:tplc="0409001B" w:tentative="1">
      <w:start w:val="1"/>
      <w:numFmt w:val="lowerRoman"/>
      <w:lvlText w:val="%3."/>
      <w:lvlJc w:val="right"/>
      <w:pPr>
        <w:tabs>
          <w:tab w:val="num" w:pos="1618"/>
        </w:tabs>
        <w:ind w:left="1618" w:hanging="180"/>
      </w:pPr>
    </w:lvl>
    <w:lvl w:ilvl="3" w:tplc="0409000F" w:tentative="1">
      <w:start w:val="1"/>
      <w:numFmt w:val="decimal"/>
      <w:lvlText w:val="%4."/>
      <w:lvlJc w:val="left"/>
      <w:pPr>
        <w:tabs>
          <w:tab w:val="num" w:pos="2338"/>
        </w:tabs>
        <w:ind w:left="2338" w:hanging="360"/>
      </w:pPr>
    </w:lvl>
    <w:lvl w:ilvl="4" w:tplc="04090019" w:tentative="1">
      <w:start w:val="1"/>
      <w:numFmt w:val="lowerLetter"/>
      <w:lvlText w:val="%5."/>
      <w:lvlJc w:val="left"/>
      <w:pPr>
        <w:tabs>
          <w:tab w:val="num" w:pos="3058"/>
        </w:tabs>
        <w:ind w:left="3058" w:hanging="360"/>
      </w:pPr>
    </w:lvl>
    <w:lvl w:ilvl="5" w:tplc="0409001B" w:tentative="1">
      <w:start w:val="1"/>
      <w:numFmt w:val="lowerRoman"/>
      <w:lvlText w:val="%6."/>
      <w:lvlJc w:val="right"/>
      <w:pPr>
        <w:tabs>
          <w:tab w:val="num" w:pos="3778"/>
        </w:tabs>
        <w:ind w:left="3778" w:hanging="180"/>
      </w:pPr>
    </w:lvl>
    <w:lvl w:ilvl="6" w:tplc="0409000F" w:tentative="1">
      <w:start w:val="1"/>
      <w:numFmt w:val="decimal"/>
      <w:lvlText w:val="%7."/>
      <w:lvlJc w:val="left"/>
      <w:pPr>
        <w:tabs>
          <w:tab w:val="num" w:pos="4498"/>
        </w:tabs>
        <w:ind w:left="4498" w:hanging="360"/>
      </w:pPr>
    </w:lvl>
    <w:lvl w:ilvl="7" w:tplc="04090019" w:tentative="1">
      <w:start w:val="1"/>
      <w:numFmt w:val="lowerLetter"/>
      <w:lvlText w:val="%8."/>
      <w:lvlJc w:val="left"/>
      <w:pPr>
        <w:tabs>
          <w:tab w:val="num" w:pos="5218"/>
        </w:tabs>
        <w:ind w:left="5218" w:hanging="360"/>
      </w:pPr>
    </w:lvl>
    <w:lvl w:ilvl="8" w:tplc="0409001B" w:tentative="1">
      <w:start w:val="1"/>
      <w:numFmt w:val="lowerRoman"/>
      <w:lvlText w:val="%9."/>
      <w:lvlJc w:val="right"/>
      <w:pPr>
        <w:tabs>
          <w:tab w:val="num" w:pos="5938"/>
        </w:tabs>
        <w:ind w:left="5938" w:hanging="180"/>
      </w:pPr>
    </w:lvl>
  </w:abstractNum>
  <w:abstractNum w:abstractNumId="16" w15:restartNumberingAfterBreak="0">
    <w:nsid w:val="26CC149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B470526"/>
    <w:multiLevelType w:val="multilevel"/>
    <w:tmpl w:val="899A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E7D1D7C"/>
    <w:multiLevelType w:val="hybridMultilevel"/>
    <w:tmpl w:val="9BC6A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9AC4476"/>
    <w:multiLevelType w:val="multilevel"/>
    <w:tmpl w:val="807A393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C7760DC"/>
    <w:multiLevelType w:val="hybridMultilevel"/>
    <w:tmpl w:val="4692CF7A"/>
    <w:lvl w:ilvl="0" w:tplc="C16E5348">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FB265D"/>
    <w:multiLevelType w:val="multilevel"/>
    <w:tmpl w:val="B9A6A8BE"/>
    <w:lvl w:ilvl="0">
      <w:start w:val="1"/>
      <w:numFmt w:val="decimal"/>
      <w:lvlText w:val="%1."/>
      <w:lvlJc w:val="left"/>
      <w:pPr>
        <w:tabs>
          <w:tab w:val="num" w:pos="288"/>
        </w:tabs>
        <w:ind w:left="0" w:firstLine="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9E239A9"/>
    <w:multiLevelType w:val="hybridMultilevel"/>
    <w:tmpl w:val="8FD20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C1183E"/>
    <w:multiLevelType w:val="hybridMultilevel"/>
    <w:tmpl w:val="DA708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97640E7"/>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AA37206"/>
    <w:multiLevelType w:val="hybridMultilevel"/>
    <w:tmpl w:val="0AA23832"/>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3A6B9D"/>
    <w:multiLevelType w:val="multilevel"/>
    <w:tmpl w:val="102CB7A6"/>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D2C2343"/>
    <w:multiLevelType w:val="multilevel"/>
    <w:tmpl w:val="4692CF7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14434C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1CB7129"/>
    <w:multiLevelType w:val="hybridMultilevel"/>
    <w:tmpl w:val="1FB4A1FA"/>
    <w:lvl w:ilvl="0" w:tplc="5D7276C4">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326273"/>
    <w:multiLevelType w:val="hybridMultilevel"/>
    <w:tmpl w:val="8F7E3C64"/>
    <w:lvl w:ilvl="0" w:tplc="54026804">
      <w:start w:val="1"/>
      <w:numFmt w:val="decimal"/>
      <w:lvlText w:val="%1."/>
      <w:lvlJc w:val="left"/>
      <w:pPr>
        <w:tabs>
          <w:tab w:val="num" w:pos="288"/>
        </w:tabs>
        <w:ind w:left="0" w:firstLine="0"/>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7E7DB0"/>
    <w:multiLevelType w:val="multilevel"/>
    <w:tmpl w:val="513A9C1E"/>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4497888"/>
    <w:multiLevelType w:val="multilevel"/>
    <w:tmpl w:val="3C66A122"/>
    <w:lvl w:ilvl="0">
      <w:start w:val="1"/>
      <w:numFmt w:val="decimal"/>
      <w:lvlText w:val="%1."/>
      <w:lvlJc w:val="left"/>
      <w:pPr>
        <w:tabs>
          <w:tab w:val="num" w:pos="720"/>
        </w:tabs>
        <w:ind w:left="720" w:hanging="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6AB54AD"/>
    <w:multiLevelType w:val="multilevel"/>
    <w:tmpl w:val="1FB4A1F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A1132DB"/>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0"/>
  </w:num>
  <w:num w:numId="2">
    <w:abstractNumId w:val="12"/>
  </w:num>
  <w:num w:numId="3">
    <w:abstractNumId w:val="18"/>
  </w:num>
  <w:num w:numId="4">
    <w:abstractNumId w:val="17"/>
  </w:num>
  <w:num w:numId="5">
    <w:abstractNumId w:val="16"/>
  </w:num>
  <w:num w:numId="6">
    <w:abstractNumId w:val="28"/>
  </w:num>
  <w:num w:numId="7">
    <w:abstractNumId w:val="13"/>
  </w:num>
  <w:num w:numId="8">
    <w:abstractNumId w:val="32"/>
  </w:num>
  <w:num w:numId="9">
    <w:abstractNumId w:val="21"/>
  </w:num>
  <w:num w:numId="10">
    <w:abstractNumId w:val="26"/>
  </w:num>
  <w:num w:numId="11">
    <w:abstractNumId w:val="19"/>
  </w:num>
  <w:num w:numId="12">
    <w:abstractNumId w:val="31"/>
  </w:num>
  <w:num w:numId="13">
    <w:abstractNumId w:val="22"/>
  </w:num>
  <w:num w:numId="14">
    <w:abstractNumId w:val="20"/>
  </w:num>
  <w:num w:numId="15">
    <w:abstractNumId w:val="27"/>
  </w:num>
  <w:num w:numId="16">
    <w:abstractNumId w:val="29"/>
  </w:num>
  <w:num w:numId="17">
    <w:abstractNumId w:val="33"/>
  </w:num>
  <w:num w:numId="18">
    <w:abstractNumId w:val="25"/>
  </w:num>
  <w:num w:numId="19">
    <w:abstractNumId w:val="24"/>
  </w:num>
  <w:num w:numId="20">
    <w:abstractNumId w:val="34"/>
  </w:num>
  <w:num w:numId="21">
    <w:abstractNumId w:val="23"/>
  </w:num>
  <w:num w:numId="22">
    <w:abstractNumId w:val="15"/>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14"/>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4A"/>
    <w:rsid w:val="000217B1"/>
    <w:rsid w:val="000533EC"/>
    <w:rsid w:val="00074B33"/>
    <w:rsid w:val="000853AD"/>
    <w:rsid w:val="000B5510"/>
    <w:rsid w:val="000C1E62"/>
    <w:rsid w:val="000C71F7"/>
    <w:rsid w:val="000F3B2D"/>
    <w:rsid w:val="001001B1"/>
    <w:rsid w:val="00125CCB"/>
    <w:rsid w:val="001643F3"/>
    <w:rsid w:val="0018718A"/>
    <w:rsid w:val="001968C5"/>
    <w:rsid w:val="00233632"/>
    <w:rsid w:val="00235745"/>
    <w:rsid w:val="00240F8F"/>
    <w:rsid w:val="00246A6E"/>
    <w:rsid w:val="00311B83"/>
    <w:rsid w:val="003B4BAC"/>
    <w:rsid w:val="00407240"/>
    <w:rsid w:val="00446B51"/>
    <w:rsid w:val="00453E07"/>
    <w:rsid w:val="004567F4"/>
    <w:rsid w:val="0048031C"/>
    <w:rsid w:val="004930BB"/>
    <w:rsid w:val="0049796B"/>
    <w:rsid w:val="004A0238"/>
    <w:rsid w:val="004E32E4"/>
    <w:rsid w:val="00551713"/>
    <w:rsid w:val="00552025"/>
    <w:rsid w:val="005B6AB3"/>
    <w:rsid w:val="005E46C3"/>
    <w:rsid w:val="006238C8"/>
    <w:rsid w:val="00643BDC"/>
    <w:rsid w:val="0065045A"/>
    <w:rsid w:val="00665A48"/>
    <w:rsid w:val="0066735C"/>
    <w:rsid w:val="00677504"/>
    <w:rsid w:val="006839DD"/>
    <w:rsid w:val="006A7A91"/>
    <w:rsid w:val="006C63D8"/>
    <w:rsid w:val="0071451E"/>
    <w:rsid w:val="0074272B"/>
    <w:rsid w:val="00754382"/>
    <w:rsid w:val="00785817"/>
    <w:rsid w:val="00795C10"/>
    <w:rsid w:val="007A6235"/>
    <w:rsid w:val="007B1AB5"/>
    <w:rsid w:val="007C5D2C"/>
    <w:rsid w:val="008529F5"/>
    <w:rsid w:val="008820B7"/>
    <w:rsid w:val="008C39FF"/>
    <w:rsid w:val="00900255"/>
    <w:rsid w:val="009142CB"/>
    <w:rsid w:val="00926693"/>
    <w:rsid w:val="00927E2A"/>
    <w:rsid w:val="00942B0B"/>
    <w:rsid w:val="009B2759"/>
    <w:rsid w:val="00A30F2D"/>
    <w:rsid w:val="00A34A18"/>
    <w:rsid w:val="00A96329"/>
    <w:rsid w:val="00B0170E"/>
    <w:rsid w:val="00B11EE0"/>
    <w:rsid w:val="00B62697"/>
    <w:rsid w:val="00B72643"/>
    <w:rsid w:val="00BD5A3C"/>
    <w:rsid w:val="00C33563"/>
    <w:rsid w:val="00C36E89"/>
    <w:rsid w:val="00C4126C"/>
    <w:rsid w:val="00C45FDC"/>
    <w:rsid w:val="00C67036"/>
    <w:rsid w:val="00C8784D"/>
    <w:rsid w:val="00CA3573"/>
    <w:rsid w:val="00CB47FD"/>
    <w:rsid w:val="00D01CE8"/>
    <w:rsid w:val="00D354F4"/>
    <w:rsid w:val="00D7187E"/>
    <w:rsid w:val="00D827D3"/>
    <w:rsid w:val="00E06B83"/>
    <w:rsid w:val="00E149C3"/>
    <w:rsid w:val="00E552F3"/>
    <w:rsid w:val="00E605F3"/>
    <w:rsid w:val="00ED364A"/>
    <w:rsid w:val="00ED6545"/>
    <w:rsid w:val="00F03B50"/>
    <w:rsid w:val="00F25109"/>
    <w:rsid w:val="00F27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46B1E"/>
  <w15:docId w15:val="{71D69449-B981-4D6A-B7AD-406731DC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5109"/>
    <w:pPr>
      <w:spacing w:before="40" w:after="40"/>
    </w:pPr>
    <w:rPr>
      <w:rFonts w:asciiTheme="minorHAnsi" w:hAnsiTheme="minorHAnsi"/>
      <w:sz w:val="18"/>
      <w:szCs w:val="24"/>
    </w:rPr>
  </w:style>
  <w:style w:type="paragraph" w:styleId="Heading1">
    <w:name w:val="heading 1"/>
    <w:basedOn w:val="Normal"/>
    <w:next w:val="Normal"/>
    <w:qFormat/>
    <w:rsid w:val="00A30F2D"/>
    <w:pPr>
      <w:keepNext/>
      <w:spacing w:before="200"/>
      <w:outlineLvl w:val="0"/>
    </w:pPr>
    <w:rPr>
      <w:rFonts w:asciiTheme="majorHAnsi" w:hAnsiTheme="majorHAnsi" w:cs="Arial"/>
      <w:b/>
      <w:bCs/>
      <w:kern w:val="32"/>
      <w:sz w:val="32"/>
      <w:szCs w:val="32"/>
    </w:rPr>
  </w:style>
  <w:style w:type="paragraph" w:styleId="Heading2">
    <w:name w:val="heading 2"/>
    <w:basedOn w:val="Normal"/>
    <w:qFormat/>
    <w:rsid w:val="00F25109"/>
    <w:pPr>
      <w:shd w:val="clear" w:color="auto" w:fill="404040" w:themeFill="text1" w:themeFillTint="BF"/>
      <w:spacing w:before="200" w:after="120"/>
      <w:outlineLvl w:val="1"/>
    </w:pPr>
    <w:rPr>
      <w:rFonts w:asciiTheme="majorHAnsi" w:hAnsiTheme="majorHAnsi"/>
      <w:b/>
      <w:color w:val="FFFFFF" w:themeColor="background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1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7B1AB5"/>
    <w:rPr>
      <w:rFonts w:ascii="Tahoma" w:hAnsi="Tahoma" w:cs="Tahoma"/>
      <w:sz w:val="16"/>
      <w:szCs w:val="16"/>
    </w:rPr>
  </w:style>
  <w:style w:type="character" w:styleId="CommentReference">
    <w:name w:val="annotation reference"/>
    <w:basedOn w:val="DefaultParagraphFont"/>
    <w:semiHidden/>
    <w:rsid w:val="007B1AB5"/>
    <w:rPr>
      <w:sz w:val="16"/>
      <w:szCs w:val="16"/>
    </w:rPr>
  </w:style>
  <w:style w:type="paragraph" w:styleId="CommentText">
    <w:name w:val="annotation text"/>
    <w:basedOn w:val="Normal"/>
    <w:semiHidden/>
    <w:rsid w:val="007B1AB5"/>
    <w:rPr>
      <w:sz w:val="20"/>
      <w:szCs w:val="20"/>
    </w:rPr>
  </w:style>
  <w:style w:type="paragraph" w:styleId="CommentSubject">
    <w:name w:val="annotation subject"/>
    <w:basedOn w:val="CommentText"/>
    <w:next w:val="CommentText"/>
    <w:semiHidden/>
    <w:rsid w:val="007B1AB5"/>
    <w:rPr>
      <w:b/>
      <w:bCs/>
    </w:rPr>
  </w:style>
  <w:style w:type="paragraph" w:customStyle="1" w:styleId="CompanyName">
    <w:name w:val="Company Name"/>
    <w:basedOn w:val="Heading1"/>
    <w:qFormat/>
    <w:rsid w:val="00A30F2D"/>
    <w:pPr>
      <w:spacing w:before="0" w:after="0"/>
      <w:jc w:val="right"/>
    </w:pPr>
    <w:rPr>
      <w:color w:val="262626" w:themeColor="text1" w:themeTint="D9"/>
      <w:sz w:val="28"/>
      <w:szCs w:val="24"/>
    </w:rPr>
  </w:style>
  <w:style w:type="character" w:styleId="PlaceholderText">
    <w:name w:val="Placeholder Text"/>
    <w:basedOn w:val="DefaultParagraphFont"/>
    <w:uiPriority w:val="99"/>
    <w:semiHidden/>
    <w:rsid w:val="00C8784D"/>
    <w:rPr>
      <w:color w:val="808080"/>
    </w:rPr>
  </w:style>
  <w:style w:type="paragraph" w:styleId="ListParagraph">
    <w:name w:val="List Paragraph"/>
    <w:basedOn w:val="Normal"/>
    <w:uiPriority w:val="34"/>
    <w:qFormat/>
    <w:rsid w:val="00A30F2D"/>
    <w:pPr>
      <w:numPr>
        <w:numId w:val="2"/>
      </w:numPr>
      <w:tabs>
        <w:tab w:val="clear" w:pos="902"/>
        <w:tab w:val="left" w:pos="216"/>
      </w:tabs>
      <w:ind w:left="216" w:hanging="2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AppData\Roaming\Microsoft\Templates\New%20employee%20orientation%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D2C6489-DCE1-4A01-9DEB-273282219D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 employee orientation checklist</Template>
  <TotalTime>6</TotalTime>
  <Pages>2</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New employee orientation checklist</vt:lpstr>
    </vt:vector>
  </TitlesOfParts>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employee orientation checklist</dc:title>
  <dc:subject/>
  <dc:creator>STAFF</dc:creator>
  <cp:keywords/>
  <dc:description/>
  <cp:lastModifiedBy>Gustavo Villalobos</cp:lastModifiedBy>
  <cp:revision>2</cp:revision>
  <cp:lastPrinted>2011-12-12T16:19:00Z</cp:lastPrinted>
  <dcterms:created xsi:type="dcterms:W3CDTF">2020-06-26T20:54:00Z</dcterms:created>
  <dcterms:modified xsi:type="dcterms:W3CDTF">2020-06-26T20:54:00Z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TC012340531033</vt:lpwstr>
  </property>
</Properties>
</file>